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5360D9" w:rsidRDefault="005360D9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561254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52"/>
          <w:szCs w:val="52"/>
          <w:u w:val="single"/>
        </w:rPr>
        <w:t>V</w:t>
      </w:r>
      <w:r w:rsidR="00C6132F">
        <w:rPr>
          <w:rFonts w:ascii="Garamond" w:hAnsi="Garamond"/>
          <w:b/>
          <w:sz w:val="52"/>
          <w:szCs w:val="52"/>
          <w:u w:val="single"/>
        </w:rPr>
        <w:t xml:space="preserve">YDÁNÍ </w:t>
      </w:r>
      <w:r>
        <w:rPr>
          <w:rFonts w:ascii="Garamond" w:hAnsi="Garamond"/>
          <w:b/>
          <w:sz w:val="52"/>
          <w:szCs w:val="52"/>
          <w:u w:val="single"/>
        </w:rPr>
        <w:t xml:space="preserve">OBČANSKÉHO </w:t>
      </w:r>
      <w:r w:rsidR="00C6132F">
        <w:rPr>
          <w:rFonts w:ascii="Garamond" w:hAnsi="Garamond"/>
          <w:b/>
          <w:sz w:val="52"/>
          <w:szCs w:val="52"/>
          <w:u w:val="single"/>
        </w:rPr>
        <w:t>PRŮKAZU</w:t>
      </w:r>
      <w:r>
        <w:rPr>
          <w:rFonts w:ascii="Garamond" w:hAnsi="Garamond"/>
          <w:b/>
          <w:sz w:val="52"/>
          <w:szCs w:val="52"/>
          <w:u w:val="single"/>
        </w:rPr>
        <w:t xml:space="preserve"> bez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strojově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čitelné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zóny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v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souvislosti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s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výkonem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volebního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práva</w:t>
      </w:r>
      <w:proofErr w:type="spellEnd"/>
      <w:r w:rsidR="00880D36">
        <w:rPr>
          <w:rFonts w:ascii="Garamond" w:hAnsi="Garamond"/>
          <w:b/>
          <w:sz w:val="52"/>
          <w:szCs w:val="52"/>
          <w:u w:val="single"/>
        </w:rPr>
        <w:t xml:space="preserve"> </w:t>
      </w:r>
      <w:proofErr w:type="spellStart"/>
      <w:r w:rsidR="00880D36">
        <w:rPr>
          <w:rFonts w:ascii="Garamond" w:hAnsi="Garamond"/>
          <w:b/>
          <w:sz w:val="52"/>
          <w:szCs w:val="52"/>
          <w:u w:val="single"/>
        </w:rPr>
        <w:t>občanů</w:t>
      </w:r>
      <w:proofErr w:type="spellEnd"/>
    </w:p>
    <w:p w:rsidR="00880D36" w:rsidRDefault="00880D36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color w:val="000000"/>
          <w:sz w:val="24"/>
          <w:szCs w:val="24"/>
          <w:lang w:bidi="cs-CZ"/>
        </w:rPr>
      </w:pPr>
      <w:bookmarkStart w:id="0" w:name="bookmark2"/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volby do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Poslanecké sněmovny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Parlamentu </w:t>
      </w:r>
      <w:r w:rsidR="006E30AE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Č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R konané ve dnech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20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21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 října 201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7</w:t>
      </w:r>
      <w:bookmarkEnd w:id="0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5360D9" w:rsidRDefault="005360D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5360D9" w:rsidRPr="00CB5719" w:rsidRDefault="005360D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Default="00C6132F" w:rsidP="006303F8">
      <w:pPr>
        <w:spacing w:line="276" w:lineRule="auto"/>
        <w:jc w:val="both"/>
        <w:rPr>
          <w:rFonts w:ascii="Garamond" w:hAnsi="Garamond"/>
          <w:b/>
          <w:color w:val="000000"/>
          <w:sz w:val="24"/>
          <w:szCs w:val="24"/>
          <w:lang w:val="cs-CZ" w:bidi="cs-CZ"/>
        </w:rPr>
      </w:pPr>
      <w:r w:rsidRPr="006E699D">
        <w:rPr>
          <w:rFonts w:ascii="Garamond" w:hAnsi="Garamond"/>
          <w:b/>
          <w:color w:val="000000"/>
          <w:sz w:val="24"/>
          <w:szCs w:val="24"/>
          <w:lang w:val="cs-CZ" w:bidi="cs-CZ"/>
        </w:rPr>
        <w:t>V</w:t>
      </w:r>
      <w:r w:rsidR="00880D36" w:rsidRPr="006E699D">
        <w:rPr>
          <w:rFonts w:ascii="Garamond" w:hAnsi="Garamond"/>
          <w:b/>
          <w:color w:val="000000"/>
          <w:sz w:val="24"/>
          <w:szCs w:val="24"/>
          <w:lang w:val="cs-CZ" w:bidi="cs-CZ"/>
        </w:rPr>
        <w:t> případě, že vol</w:t>
      </w:r>
      <w:r w:rsidRPr="006E699D">
        <w:rPr>
          <w:rFonts w:ascii="Garamond" w:hAnsi="Garamond"/>
          <w:b/>
          <w:color w:val="000000"/>
          <w:sz w:val="24"/>
          <w:szCs w:val="24"/>
          <w:lang w:val="cs-CZ" w:bidi="cs-CZ"/>
        </w:rPr>
        <w:t>ič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, který </w:t>
      </w:r>
      <w:r w:rsidR="00880D36">
        <w:rPr>
          <w:rFonts w:ascii="Garamond" w:hAnsi="Garamond"/>
          <w:color w:val="000000"/>
          <w:sz w:val="24"/>
          <w:szCs w:val="24"/>
          <w:lang w:val="cs-CZ" w:bidi="cs-CZ"/>
        </w:rPr>
        <w:t xml:space="preserve">má trvalý pobyt na území správního obvodu města Mostu, </w:t>
      </w:r>
      <w:r w:rsidR="00880D36" w:rsidRPr="006E699D">
        <w:rPr>
          <w:rFonts w:ascii="Garamond" w:hAnsi="Garamond"/>
          <w:b/>
          <w:color w:val="000000"/>
          <w:sz w:val="24"/>
          <w:szCs w:val="24"/>
          <w:lang w:val="cs-CZ" w:bidi="cs-CZ"/>
        </w:rPr>
        <w:t>zjistí ve dnech voleb</w:t>
      </w:r>
      <w:r w:rsidR="00880D36">
        <w:rPr>
          <w:rFonts w:ascii="Garamond" w:hAnsi="Garamond"/>
          <w:color w:val="000000"/>
          <w:sz w:val="24"/>
          <w:szCs w:val="24"/>
          <w:lang w:val="cs-CZ" w:bidi="cs-CZ"/>
        </w:rPr>
        <w:t xml:space="preserve">, že nemá platný cestovní pas České republiky a občanský průkaz má neplatný z důvodu uplynutí doby platnosti nebo ztracený, odcizený, poškozený, zničený nebo po zrušení údaje o místu trvalého pobytu, </w:t>
      </w:r>
      <w:r w:rsidR="00880D36" w:rsidRPr="005A2EA5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může požádat o vydání občanského průkazu </w:t>
      </w:r>
      <w:r w:rsidR="006E699D" w:rsidRPr="005A2EA5">
        <w:rPr>
          <w:rFonts w:ascii="Garamond" w:hAnsi="Garamond"/>
          <w:b/>
          <w:color w:val="000000"/>
          <w:sz w:val="24"/>
          <w:szCs w:val="24"/>
          <w:lang w:val="cs-CZ" w:bidi="cs-CZ"/>
        </w:rPr>
        <w:t>bez strojově čitelné zóny s dobou platnosti na jeden měsíc ode dne vydání</w:t>
      </w:r>
      <w:r w:rsidR="006E699D">
        <w:rPr>
          <w:rFonts w:ascii="Garamond" w:hAnsi="Garamond"/>
          <w:color w:val="000000"/>
          <w:sz w:val="24"/>
          <w:szCs w:val="24"/>
          <w:lang w:val="cs-CZ" w:bidi="cs-CZ"/>
        </w:rPr>
        <w:t>.</w:t>
      </w:r>
      <w:r w:rsidR="00CB5719" w:rsidRPr="00C6132F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</w:t>
      </w:r>
    </w:p>
    <w:p w:rsidR="005360D9" w:rsidRPr="00C6132F" w:rsidRDefault="005360D9" w:rsidP="006303F8">
      <w:pPr>
        <w:spacing w:line="276" w:lineRule="auto"/>
        <w:jc w:val="both"/>
        <w:rPr>
          <w:rFonts w:ascii="Garamond" w:hAnsi="Garamond"/>
          <w:b/>
          <w:color w:val="000000"/>
          <w:sz w:val="24"/>
          <w:szCs w:val="24"/>
          <w:lang w:val="cs-CZ" w:bidi="cs-CZ"/>
        </w:rPr>
      </w:pPr>
    </w:p>
    <w:p w:rsidR="006303F8" w:rsidRDefault="006303F8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5A2EA5" w:rsidRDefault="00C6132F" w:rsidP="005360D9">
      <w:pPr>
        <w:spacing w:line="276" w:lineRule="auto"/>
        <w:jc w:val="center"/>
        <w:rPr>
          <w:rStyle w:val="Zkladntext2115ptTun"/>
          <w:sz w:val="24"/>
          <w:szCs w:val="24"/>
          <w:u w:val="none"/>
        </w:rPr>
      </w:pPr>
      <w:r w:rsidRPr="005A2EA5">
        <w:rPr>
          <w:rStyle w:val="Zkladntext2115ptTun"/>
          <w:sz w:val="24"/>
          <w:szCs w:val="24"/>
          <w:u w:val="none"/>
        </w:rPr>
        <w:t>Žádost</w:t>
      </w:r>
      <w:r w:rsidR="005A2EA5" w:rsidRPr="005A2EA5">
        <w:rPr>
          <w:rStyle w:val="Zkladntext2115ptTun"/>
          <w:sz w:val="24"/>
          <w:szCs w:val="24"/>
          <w:u w:val="none"/>
        </w:rPr>
        <w:t xml:space="preserve"> je možné </w:t>
      </w:r>
      <w:r w:rsidRPr="005A2EA5">
        <w:rPr>
          <w:rStyle w:val="Zkladntext2115ptTun"/>
          <w:sz w:val="24"/>
          <w:szCs w:val="24"/>
          <w:u w:val="none"/>
        </w:rPr>
        <w:t xml:space="preserve">podat </w:t>
      </w:r>
      <w:r w:rsidR="005A2EA5" w:rsidRPr="005360D9">
        <w:rPr>
          <w:rStyle w:val="Zkladntext2115ptTun"/>
          <w:sz w:val="24"/>
          <w:szCs w:val="24"/>
        </w:rPr>
        <w:t>ve dnech voleb</w:t>
      </w:r>
      <w:r w:rsidR="005A2EA5" w:rsidRPr="005A2EA5">
        <w:rPr>
          <w:rStyle w:val="Zkladntext2115ptTun"/>
          <w:sz w:val="24"/>
          <w:szCs w:val="24"/>
          <w:u w:val="none"/>
        </w:rPr>
        <w:t xml:space="preserve"> na Magistrátu města Mostu, </w:t>
      </w:r>
      <w:proofErr w:type="spellStart"/>
      <w:r w:rsidR="005A2EA5" w:rsidRPr="005A2EA5">
        <w:rPr>
          <w:rStyle w:val="Zkladntext2115ptTun"/>
          <w:sz w:val="24"/>
          <w:szCs w:val="24"/>
          <w:u w:val="none"/>
        </w:rPr>
        <w:t>ul.Radniční</w:t>
      </w:r>
      <w:proofErr w:type="spellEnd"/>
      <w:r w:rsidR="005A2EA5" w:rsidRPr="005A2EA5">
        <w:rPr>
          <w:rStyle w:val="Zkladntext2115ptTun"/>
          <w:sz w:val="24"/>
          <w:szCs w:val="24"/>
          <w:u w:val="none"/>
        </w:rPr>
        <w:t xml:space="preserve"> 1/2</w:t>
      </w:r>
    </w:p>
    <w:p w:rsidR="005360D9" w:rsidRDefault="005360D9" w:rsidP="005A2EA5">
      <w:pPr>
        <w:tabs>
          <w:tab w:val="left" w:pos="11002"/>
        </w:tabs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  <w:lang w:val="cs-CZ" w:bidi="cs-CZ"/>
        </w:rPr>
      </w:pPr>
    </w:p>
    <w:p w:rsidR="00331595" w:rsidRPr="005360D9" w:rsidRDefault="005A2EA5" w:rsidP="005A2EA5">
      <w:pPr>
        <w:tabs>
          <w:tab w:val="left" w:pos="11002"/>
        </w:tabs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  <w:lang w:val="cs-CZ" w:bidi="cs-CZ"/>
        </w:rPr>
      </w:pP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>20.října 2017 od 14</w:t>
      </w:r>
      <w:r w:rsidRPr="005360D9">
        <w:rPr>
          <w:rFonts w:ascii="Garamond" w:hAnsi="Garamond"/>
          <w:b/>
          <w:color w:val="000000"/>
          <w:sz w:val="24"/>
          <w:szCs w:val="24"/>
          <w:vertAlign w:val="superscript"/>
          <w:lang w:val="cs-CZ" w:bidi="cs-CZ"/>
        </w:rPr>
        <w:t>00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hod do 21</w:t>
      </w:r>
      <w:r w:rsidRPr="005360D9">
        <w:rPr>
          <w:rFonts w:ascii="Garamond" w:hAnsi="Garamond"/>
          <w:b/>
          <w:color w:val="000000"/>
          <w:sz w:val="24"/>
          <w:szCs w:val="24"/>
          <w:vertAlign w:val="superscript"/>
          <w:lang w:val="cs-CZ" w:bidi="cs-CZ"/>
        </w:rPr>
        <w:t>30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hod</w:t>
      </w:r>
    </w:p>
    <w:p w:rsidR="005A2EA5" w:rsidRPr="005360D9" w:rsidRDefault="005A2EA5" w:rsidP="005A2EA5">
      <w:pPr>
        <w:tabs>
          <w:tab w:val="left" w:pos="11002"/>
        </w:tabs>
        <w:spacing w:line="276" w:lineRule="auto"/>
        <w:jc w:val="center"/>
        <w:rPr>
          <w:rFonts w:ascii="Garamond" w:hAnsi="Garamond"/>
          <w:b/>
          <w:color w:val="000000"/>
          <w:sz w:val="24"/>
          <w:szCs w:val="24"/>
          <w:lang w:val="cs-CZ" w:bidi="cs-CZ"/>
        </w:rPr>
      </w:pP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>21.října 2017 od 8</w:t>
      </w:r>
      <w:r w:rsidRPr="005360D9">
        <w:rPr>
          <w:rFonts w:ascii="Garamond" w:hAnsi="Garamond"/>
          <w:b/>
          <w:color w:val="000000"/>
          <w:sz w:val="24"/>
          <w:szCs w:val="24"/>
          <w:vertAlign w:val="superscript"/>
          <w:lang w:val="cs-CZ" w:bidi="cs-CZ"/>
        </w:rPr>
        <w:t>00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 hod do 13</w:t>
      </w:r>
      <w:r w:rsidRPr="005360D9">
        <w:rPr>
          <w:rFonts w:ascii="Garamond" w:hAnsi="Garamond"/>
          <w:b/>
          <w:color w:val="000000"/>
          <w:sz w:val="24"/>
          <w:szCs w:val="24"/>
          <w:vertAlign w:val="superscript"/>
          <w:lang w:val="cs-CZ" w:bidi="cs-CZ"/>
        </w:rPr>
        <w:t xml:space="preserve">00 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>hod</w:t>
      </w:r>
    </w:p>
    <w:p w:rsidR="005A2EA5" w:rsidRDefault="005A2EA5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5360D9" w:rsidRDefault="005360D9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5360D9" w:rsidRDefault="005360D9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bookmarkStart w:id="1" w:name="_GoBack"/>
      <w:bookmarkEnd w:id="1"/>
    </w:p>
    <w:p w:rsidR="00CB5719" w:rsidRPr="00CB5719" w:rsidRDefault="005360D9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K podání žádosti o občanský průkaz je nutné předložit 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>2 fotografie současné podoby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občana (služby fotografa v době voleb jsou zajištěny v budově Magistrátu města Mostu, 3.patro, kancelář č. </w:t>
      </w:r>
      <w:proofErr w:type="gramStart"/>
      <w:r>
        <w:rPr>
          <w:rFonts w:ascii="Garamond" w:hAnsi="Garamond"/>
          <w:color w:val="000000"/>
          <w:sz w:val="24"/>
          <w:szCs w:val="24"/>
          <w:lang w:val="cs-CZ" w:bidi="cs-CZ"/>
        </w:rPr>
        <w:t>306a</w:t>
      </w:r>
      <w:proofErr w:type="gramEnd"/>
      <w:r>
        <w:rPr>
          <w:rFonts w:ascii="Garamond" w:hAnsi="Garamond"/>
          <w:color w:val="000000"/>
          <w:sz w:val="24"/>
          <w:szCs w:val="24"/>
          <w:lang w:val="cs-CZ" w:bidi="cs-CZ"/>
        </w:rPr>
        <w:t>) a současně v případě neplatného občanského průkazu z </w:t>
      </w:r>
      <w:r w:rsidRPr="005360D9">
        <w:rPr>
          <w:rFonts w:ascii="Garamond" w:hAnsi="Garamond"/>
          <w:color w:val="000000"/>
          <w:sz w:val="24"/>
          <w:szCs w:val="24"/>
          <w:u w:val="single"/>
          <w:lang w:val="cs-CZ" w:bidi="cs-CZ"/>
        </w:rPr>
        <w:t>důvodu uplynutí platnosti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, </w:t>
      </w:r>
      <w:r w:rsidRPr="005360D9">
        <w:rPr>
          <w:rFonts w:ascii="Garamond" w:hAnsi="Garamond"/>
          <w:color w:val="000000"/>
          <w:sz w:val="24"/>
          <w:szCs w:val="24"/>
          <w:u w:val="single"/>
          <w:lang w:val="cs-CZ" w:bidi="cs-CZ"/>
        </w:rPr>
        <w:t>poškození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nebo </w:t>
      </w:r>
      <w:r w:rsidRPr="005360D9">
        <w:rPr>
          <w:rFonts w:ascii="Garamond" w:hAnsi="Garamond"/>
          <w:color w:val="000000"/>
          <w:sz w:val="24"/>
          <w:szCs w:val="24"/>
          <w:u w:val="single"/>
          <w:lang w:val="cs-CZ" w:bidi="cs-CZ"/>
        </w:rPr>
        <w:t>po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5360D9">
        <w:rPr>
          <w:rFonts w:ascii="Garamond" w:hAnsi="Garamond"/>
          <w:color w:val="000000"/>
          <w:sz w:val="24"/>
          <w:szCs w:val="24"/>
          <w:u w:val="single"/>
          <w:lang w:val="cs-CZ" w:bidi="cs-CZ"/>
        </w:rPr>
        <w:t>zrušení údaje o místu trvalého pobytu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5360D9">
        <w:rPr>
          <w:rFonts w:ascii="Garamond" w:hAnsi="Garamond"/>
          <w:b/>
          <w:color w:val="000000"/>
          <w:sz w:val="24"/>
          <w:szCs w:val="24"/>
          <w:lang w:val="cs-CZ" w:bidi="cs-CZ"/>
        </w:rPr>
        <w:t>tento občanský průkaz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360D9" w:rsidRDefault="005360D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360D9" w:rsidRPr="00CB5719" w:rsidRDefault="005360D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360D9" w:rsidRDefault="005360D9" w:rsidP="005360D9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886C1F" w:rsidRDefault="00331595" w:rsidP="005360D9">
      <w:pPr>
        <w:pStyle w:val="Zkladntext30"/>
        <w:shd w:val="clear" w:color="auto" w:fill="auto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O</w:t>
      </w:r>
      <w:r w:rsidR="005360D9">
        <w:rPr>
          <w:rFonts w:ascii="Garamond" w:hAnsi="Garamond"/>
          <w:b w:val="0"/>
          <w:sz w:val="24"/>
          <w:szCs w:val="24"/>
        </w:rPr>
        <w:t>bčanský průkaz bez strojově čitelné zóny není možné vyrobit v případě, že občan již podal žádost o vydání nového občanského průkazu.</w:t>
      </w:r>
      <w:r>
        <w:rPr>
          <w:rFonts w:ascii="Garamond" w:hAnsi="Garamond"/>
          <w:b w:val="0"/>
          <w:sz w:val="24"/>
          <w:szCs w:val="24"/>
        </w:rPr>
        <w:t xml:space="preserve"> </w:t>
      </w:r>
    </w:p>
    <w:sectPr w:rsidR="00886C1F" w:rsidSect="005360D9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AC2"/>
    <w:multiLevelType w:val="hybridMultilevel"/>
    <w:tmpl w:val="7FC663BE"/>
    <w:lvl w:ilvl="0" w:tplc="203614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6B1"/>
    <w:multiLevelType w:val="hybridMultilevel"/>
    <w:tmpl w:val="83501D04"/>
    <w:lvl w:ilvl="0" w:tplc="2024870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31595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360D9"/>
    <w:rsid w:val="00561254"/>
    <w:rsid w:val="005A2EA5"/>
    <w:rsid w:val="005A6C40"/>
    <w:rsid w:val="005F77E3"/>
    <w:rsid w:val="0062008E"/>
    <w:rsid w:val="00620507"/>
    <w:rsid w:val="006303F8"/>
    <w:rsid w:val="0064616E"/>
    <w:rsid w:val="006612DB"/>
    <w:rsid w:val="006619C4"/>
    <w:rsid w:val="00681781"/>
    <w:rsid w:val="006861CB"/>
    <w:rsid w:val="006C6DB3"/>
    <w:rsid w:val="006E30AE"/>
    <w:rsid w:val="006E699D"/>
    <w:rsid w:val="0074422B"/>
    <w:rsid w:val="007A498E"/>
    <w:rsid w:val="007B36F1"/>
    <w:rsid w:val="00803C7F"/>
    <w:rsid w:val="008148FE"/>
    <w:rsid w:val="00815CCD"/>
    <w:rsid w:val="00876038"/>
    <w:rsid w:val="00880D36"/>
    <w:rsid w:val="00886C1F"/>
    <w:rsid w:val="008A7BCE"/>
    <w:rsid w:val="008C1AB8"/>
    <w:rsid w:val="009051DE"/>
    <w:rsid w:val="00927C4C"/>
    <w:rsid w:val="009368B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132F"/>
    <w:rsid w:val="00C6277D"/>
    <w:rsid w:val="00C718A4"/>
    <w:rsid w:val="00CB5719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563D6"/>
    <w:rsid w:val="00E94A86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D774A2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61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7AFE-53B6-43AF-A36A-3862A61C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29</TotalTime>
  <Pages>1</Pages>
  <Words>199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4</cp:revision>
  <cp:lastPrinted>2017-10-04T07:00:00Z</cp:lastPrinted>
  <dcterms:created xsi:type="dcterms:W3CDTF">2017-10-04T06:30:00Z</dcterms:created>
  <dcterms:modified xsi:type="dcterms:W3CDTF">2017-10-04T07:00:00Z</dcterms:modified>
</cp:coreProperties>
</file>