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8"/>
        <w:gridCol w:w="2411"/>
        <w:gridCol w:w="2410"/>
      </w:tblGrid>
      <w:tr w:rsidR="001476B9" w:rsidRPr="008C1AB8" w:rsidTr="00856BFB">
        <w:tc>
          <w:tcPr>
            <w:tcW w:w="2694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1476B9" w:rsidRPr="008C1AB8" w:rsidTr="00856BFB">
        <w:tc>
          <w:tcPr>
            <w:tcW w:w="2694" w:type="dxa"/>
          </w:tcPr>
          <w:p w:rsidR="001476B9" w:rsidRPr="001476B9" w:rsidRDefault="001476B9" w:rsidP="001476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</w:tr>
    </w:tbl>
    <w:p w:rsidR="00EB1EE6" w:rsidRPr="00EB1EE6" w:rsidRDefault="00EB1EE6" w:rsidP="00EB1EE6">
      <w:pPr>
        <w:keepNext/>
        <w:keepLines/>
        <w:spacing w:line="440" w:lineRule="exact"/>
        <w:rPr>
          <w:rFonts w:ascii="Garamond" w:hAnsi="Garamond"/>
          <w:b/>
          <w:sz w:val="24"/>
          <w:szCs w:val="24"/>
        </w:rPr>
      </w:pPr>
      <w:bookmarkStart w:id="0" w:name="bookmark1"/>
      <w:r w:rsidRPr="00EB1EE6">
        <w:rPr>
          <w:rFonts w:ascii="Garamond" w:hAnsi="Garamond"/>
          <w:b/>
          <w:color w:val="000000"/>
          <w:sz w:val="24"/>
          <w:szCs w:val="24"/>
          <w:lang w:val="cs-CZ" w:bidi="cs-CZ"/>
        </w:rPr>
        <w:t>Věc: Počet a sídlo volebních okrsků v Malém Březně</w:t>
      </w:r>
      <w:bookmarkEnd w:id="0"/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Pr="00EB1EE6" w:rsidRDefault="00EB1EE6" w:rsidP="0063182C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V souladu s ustanovením § 1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95163C">
        <w:rPr>
          <w:rFonts w:ascii="Garamond" w:hAnsi="Garamond"/>
          <w:color w:val="000000"/>
          <w:sz w:val="24"/>
          <w:szCs w:val="24"/>
          <w:lang w:val="cs-CZ" w:bidi="cs-CZ"/>
        </w:rPr>
        <w:t xml:space="preserve">odst.1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písm. 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>g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) zákona č. 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 xml:space="preserve">491/2001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Sb., o volb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 xml:space="preserve">ách do zastupitelstev obcí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a o změně některých dalších zákonů, ve znění pozdějších předpisů, informuji o počtu a sídle</w:t>
      </w:r>
      <w:r w:rsidR="0038246F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volebních okrsků pro </w:t>
      </w:r>
      <w:r w:rsidR="0038246F">
        <w:rPr>
          <w:rFonts w:ascii="Garamond" w:hAnsi="Garamond"/>
          <w:color w:val="000000"/>
          <w:sz w:val="24"/>
          <w:szCs w:val="24"/>
          <w:lang w:val="cs-CZ" w:bidi="cs-CZ"/>
        </w:rPr>
        <w:t>V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olb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>y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 xml:space="preserve">do zastupitelstev obcí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konan</w:t>
      </w:r>
      <w:r w:rsidR="0060662A">
        <w:rPr>
          <w:rFonts w:ascii="Garamond" w:hAnsi="Garamond"/>
          <w:color w:val="000000"/>
          <w:sz w:val="24"/>
          <w:szCs w:val="24"/>
          <w:lang w:val="cs-CZ" w:bidi="cs-CZ"/>
        </w:rPr>
        <w:t>é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ve dnech </w:t>
      </w:r>
      <w:r w:rsidR="001F00D0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. a </w:t>
      </w:r>
      <w:r w:rsidR="001F00D0">
        <w:rPr>
          <w:rFonts w:ascii="Garamond" w:hAnsi="Garamond"/>
          <w:color w:val="000000"/>
          <w:sz w:val="24"/>
          <w:szCs w:val="24"/>
          <w:lang w:val="cs-CZ" w:bidi="cs-CZ"/>
        </w:rPr>
        <w:t>6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. </w:t>
      </w:r>
      <w:r w:rsidR="001F00D0">
        <w:rPr>
          <w:rFonts w:ascii="Garamond" w:hAnsi="Garamond"/>
          <w:color w:val="000000"/>
          <w:sz w:val="24"/>
          <w:szCs w:val="24"/>
          <w:lang w:val="cs-CZ" w:bidi="cs-CZ"/>
        </w:rPr>
        <w:t>října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201</w:t>
      </w:r>
      <w:r w:rsidR="00D841B4">
        <w:rPr>
          <w:rFonts w:ascii="Garamond" w:hAnsi="Garamond"/>
          <w:color w:val="000000"/>
          <w:sz w:val="24"/>
          <w:szCs w:val="24"/>
          <w:lang w:val="cs-CZ" w:bidi="cs-CZ"/>
        </w:rPr>
        <w:t>8</w:t>
      </w:r>
      <w:r w:rsidR="001F00D0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(1 volební okrsek v 1 volebním objektu) - viz tabulka.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7138"/>
      </w:tblGrid>
      <w:tr w:rsidR="00EB1EE6" w:rsidRPr="00EB1EE6" w:rsidTr="00464D3E">
        <w:trPr>
          <w:trHeight w:val="58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Tun"/>
                <w:rFonts w:ascii="Garamond" w:hAnsi="Garamond"/>
                <w:sz w:val="24"/>
                <w:szCs w:val="24"/>
              </w:rPr>
              <w:t>Volební okrsek číslo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Tun"/>
                <w:rFonts w:ascii="Garamond" w:hAnsi="Garamond"/>
                <w:sz w:val="24"/>
                <w:szCs w:val="24"/>
              </w:rPr>
              <w:t>Sídlo volební místnosti</w:t>
            </w:r>
          </w:p>
        </w:tc>
      </w:tr>
      <w:tr w:rsidR="00EB1EE6" w:rsidRPr="00EB1EE6" w:rsidTr="00464D3E">
        <w:trPr>
          <w:trHeight w:val="58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Tun"/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E6" w:rsidRPr="00EB1EE6" w:rsidRDefault="00EB1EE6" w:rsidP="00EB1EE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EB1EE6">
              <w:rPr>
                <w:rStyle w:val="Zkladntext211pt"/>
                <w:sz w:val="24"/>
                <w:szCs w:val="24"/>
              </w:rPr>
              <w:t>Obecní úřad Malé Březno, č.p. 1. PSČ 434 01 Most</w:t>
            </w:r>
          </w:p>
        </w:tc>
      </w:tr>
    </w:tbl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1F00D0" w:rsidRPr="00EB1EE6" w:rsidRDefault="001F00D0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  <w:bookmarkStart w:id="1" w:name="_GoBack"/>
      <w:bookmarkEnd w:id="1"/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František Štrébl 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starosta obce</w:t>
      </w: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sectPr w:rsidR="001476B9" w:rsidSect="00101BDE">
      <w:headerReference w:type="default" r:id="rId8"/>
      <w:footerReference w:type="default" r:id="rId9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95" w:rsidRDefault="006B7C95" w:rsidP="00374EFE">
      <w:r>
        <w:separator/>
      </w:r>
    </w:p>
  </w:endnote>
  <w:endnote w:type="continuationSeparator" w:id="0">
    <w:p w:rsidR="006B7C95" w:rsidRDefault="006B7C95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95" w:rsidRDefault="006B7C95" w:rsidP="00374EFE">
      <w:r>
        <w:separator/>
      </w:r>
    </w:p>
  </w:footnote>
  <w:footnote w:type="continuationSeparator" w:id="0">
    <w:p w:rsidR="006B7C95" w:rsidRDefault="006B7C95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8240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>. 1, 434 01,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D0120"/>
    <w:rsid w:val="001F00D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74EFE"/>
    <w:rsid w:val="0038246F"/>
    <w:rsid w:val="003961BC"/>
    <w:rsid w:val="003F7FAF"/>
    <w:rsid w:val="0044384E"/>
    <w:rsid w:val="00453169"/>
    <w:rsid w:val="0045676F"/>
    <w:rsid w:val="0045714A"/>
    <w:rsid w:val="0046449B"/>
    <w:rsid w:val="004B7E54"/>
    <w:rsid w:val="004C4D84"/>
    <w:rsid w:val="005306BD"/>
    <w:rsid w:val="005319E7"/>
    <w:rsid w:val="005A6C40"/>
    <w:rsid w:val="005B5C39"/>
    <w:rsid w:val="005F77E3"/>
    <w:rsid w:val="0060662A"/>
    <w:rsid w:val="0062008E"/>
    <w:rsid w:val="00620507"/>
    <w:rsid w:val="0063182C"/>
    <w:rsid w:val="0064616E"/>
    <w:rsid w:val="006612DB"/>
    <w:rsid w:val="006619C4"/>
    <w:rsid w:val="00681781"/>
    <w:rsid w:val="006861CB"/>
    <w:rsid w:val="006B7C95"/>
    <w:rsid w:val="006C6DB3"/>
    <w:rsid w:val="0074422B"/>
    <w:rsid w:val="007A498E"/>
    <w:rsid w:val="007B36F1"/>
    <w:rsid w:val="00803C7F"/>
    <w:rsid w:val="008148FE"/>
    <w:rsid w:val="00815CCD"/>
    <w:rsid w:val="00876038"/>
    <w:rsid w:val="008A7BCE"/>
    <w:rsid w:val="008C1AB8"/>
    <w:rsid w:val="009051DE"/>
    <w:rsid w:val="00927C4C"/>
    <w:rsid w:val="0095163C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277D"/>
    <w:rsid w:val="00C718A4"/>
    <w:rsid w:val="00CF5C25"/>
    <w:rsid w:val="00D12F24"/>
    <w:rsid w:val="00D77174"/>
    <w:rsid w:val="00D841B4"/>
    <w:rsid w:val="00DB2FF3"/>
    <w:rsid w:val="00DB3974"/>
    <w:rsid w:val="00DC24D1"/>
    <w:rsid w:val="00DD4540"/>
    <w:rsid w:val="00E13AB5"/>
    <w:rsid w:val="00E431AA"/>
    <w:rsid w:val="00E504D2"/>
    <w:rsid w:val="00E54600"/>
    <w:rsid w:val="00E94A86"/>
    <w:rsid w:val="00EB1EE6"/>
    <w:rsid w:val="00F039B9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14BA20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pt">
    <w:name w:val="Základní text (2) + 11 pt"/>
    <w:basedOn w:val="Zkladntext2"/>
    <w:rsid w:val="00EB1E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7BE5-C6A5-4535-BA65-D1A6D53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1</TotalTime>
  <Pages>1</Pages>
  <Words>88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3</cp:revision>
  <cp:lastPrinted>2018-08-06T05:48:00Z</cp:lastPrinted>
  <dcterms:created xsi:type="dcterms:W3CDTF">2018-08-06T05:47:00Z</dcterms:created>
  <dcterms:modified xsi:type="dcterms:W3CDTF">2018-08-06T05:48:00Z</dcterms:modified>
</cp:coreProperties>
</file>