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8E" w:rsidRPr="001C2B8E" w:rsidRDefault="001C2B8E" w:rsidP="001C2B8E">
      <w:pPr>
        <w:keepNext/>
        <w:keepLines/>
        <w:spacing w:line="320" w:lineRule="exact"/>
        <w:jc w:val="center"/>
        <w:rPr>
          <w:rFonts w:ascii="Garamond" w:hAnsi="Garamond"/>
          <w:b/>
          <w:sz w:val="32"/>
          <w:szCs w:val="32"/>
        </w:rPr>
      </w:pPr>
      <w:bookmarkStart w:id="0" w:name="bookmark0"/>
      <w:r w:rsidRPr="001C2B8E">
        <w:rPr>
          <w:rFonts w:ascii="Garamond" w:hAnsi="Garamond"/>
          <w:b/>
          <w:color w:val="000000"/>
          <w:sz w:val="32"/>
          <w:szCs w:val="32"/>
          <w:lang w:val="cs-CZ" w:bidi="cs-CZ"/>
        </w:rPr>
        <w:t>ŽÁ</w:t>
      </w:r>
      <w:r w:rsidR="002F3FE1">
        <w:rPr>
          <w:rFonts w:ascii="Garamond" w:hAnsi="Garamond"/>
          <w:b/>
          <w:color w:val="000000"/>
          <w:sz w:val="32"/>
          <w:szCs w:val="32"/>
          <w:lang w:val="cs-CZ" w:bidi="cs-CZ"/>
        </w:rPr>
        <w:t>DOST O VYDÁNÍ VOLIČSKÉHO PRŮKAZ</w:t>
      </w:r>
      <w:r w:rsidRPr="001C2B8E">
        <w:rPr>
          <w:rFonts w:ascii="Garamond" w:hAnsi="Garamond"/>
          <w:b/>
          <w:color w:val="000000"/>
          <w:sz w:val="32"/>
          <w:szCs w:val="32"/>
          <w:lang w:val="cs-CZ" w:bidi="cs-CZ"/>
        </w:rPr>
        <w:t>U</w:t>
      </w:r>
      <w:bookmarkEnd w:id="0"/>
    </w:p>
    <w:p w:rsidR="001C2B8E" w:rsidRDefault="001C2B8E" w:rsidP="001C2B8E">
      <w:pPr>
        <w:pStyle w:val="Zkladntext40"/>
        <w:shd w:val="clear" w:color="auto" w:fill="auto"/>
        <w:spacing w:line="269" w:lineRule="exact"/>
        <w:rPr>
          <w:rStyle w:val="Zkladntext4dkovn1pt"/>
          <w:rFonts w:ascii="Garamond" w:hAnsi="Garamond"/>
          <w:sz w:val="20"/>
          <w:szCs w:val="20"/>
        </w:rPr>
      </w:pPr>
      <w:r w:rsidRPr="001C2B8E">
        <w:rPr>
          <w:rFonts w:ascii="Garamond" w:hAnsi="Garamond"/>
          <w:b w:val="0"/>
          <w:color w:val="000000"/>
          <w:sz w:val="20"/>
          <w:szCs w:val="20"/>
          <w:lang w:bidi="cs-CZ"/>
        </w:rPr>
        <w:t>pro</w:t>
      </w:r>
      <w:r w:rsidRPr="001C2B8E">
        <w:rPr>
          <w:rFonts w:ascii="Garamond" w:hAnsi="Garamond"/>
          <w:color w:val="000000"/>
          <w:sz w:val="20"/>
          <w:szCs w:val="20"/>
          <w:lang w:bidi="cs-CZ"/>
        </w:rPr>
        <w:t xml:space="preserve"> 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volby do </w:t>
      </w:r>
      <w:r w:rsidR="00DE028F">
        <w:rPr>
          <w:rStyle w:val="Zkladntext4dkovn1pt"/>
          <w:rFonts w:ascii="Garamond" w:hAnsi="Garamond"/>
          <w:sz w:val="20"/>
          <w:szCs w:val="20"/>
        </w:rPr>
        <w:t xml:space="preserve">Poslanecké sněmovny 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Parlamentu ČR, které se konají ve dnech </w:t>
      </w:r>
      <w:r w:rsidR="00CE0090">
        <w:rPr>
          <w:rStyle w:val="Zkladntext4dkovn1pt"/>
          <w:rFonts w:ascii="Garamond" w:hAnsi="Garamond"/>
          <w:sz w:val="20"/>
          <w:szCs w:val="20"/>
        </w:rPr>
        <w:t>2</w:t>
      </w:r>
      <w:r w:rsidR="00DE028F">
        <w:rPr>
          <w:rStyle w:val="Zkladntext4dkovn1pt"/>
          <w:rFonts w:ascii="Garamond" w:hAnsi="Garamond"/>
          <w:sz w:val="20"/>
          <w:szCs w:val="20"/>
        </w:rPr>
        <w:t>0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. a </w:t>
      </w:r>
      <w:r w:rsidR="00CE0090">
        <w:rPr>
          <w:rStyle w:val="Zkladntext4dkovn1pt"/>
          <w:rFonts w:ascii="Garamond" w:hAnsi="Garamond"/>
          <w:sz w:val="20"/>
          <w:szCs w:val="20"/>
        </w:rPr>
        <w:t>2</w:t>
      </w:r>
      <w:r w:rsidR="00DE028F">
        <w:rPr>
          <w:rStyle w:val="Zkladntext4dkovn1pt"/>
          <w:rFonts w:ascii="Garamond" w:hAnsi="Garamond"/>
          <w:sz w:val="20"/>
          <w:szCs w:val="20"/>
        </w:rPr>
        <w:t>1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. </w:t>
      </w:r>
      <w:r w:rsidR="00DE028F">
        <w:rPr>
          <w:rStyle w:val="Zkladntext4dkovn1pt"/>
          <w:rFonts w:ascii="Garamond" w:hAnsi="Garamond"/>
          <w:sz w:val="20"/>
          <w:szCs w:val="20"/>
        </w:rPr>
        <w:t>října</w:t>
      </w:r>
      <w:r w:rsidRPr="001C2B8E">
        <w:rPr>
          <w:rStyle w:val="Zkladntext4dkovn1pt"/>
          <w:rFonts w:ascii="Garamond" w:hAnsi="Garamond"/>
          <w:sz w:val="20"/>
          <w:szCs w:val="20"/>
        </w:rPr>
        <w:t xml:space="preserve"> 201</w:t>
      </w:r>
      <w:r w:rsidR="008D6E6A">
        <w:rPr>
          <w:rStyle w:val="Zkladntext4dkovn1pt"/>
          <w:rFonts w:ascii="Garamond" w:hAnsi="Garamond"/>
          <w:sz w:val="20"/>
          <w:szCs w:val="20"/>
        </w:rPr>
        <w:t>7</w:t>
      </w:r>
    </w:p>
    <w:p w:rsidR="00DE028F" w:rsidRPr="001C2B8E" w:rsidRDefault="00DE028F" w:rsidP="001C2B8E">
      <w:pPr>
        <w:pStyle w:val="Zkladntext40"/>
        <w:shd w:val="clear" w:color="auto" w:fill="auto"/>
        <w:spacing w:line="269" w:lineRule="exact"/>
        <w:rPr>
          <w:rFonts w:ascii="Garamond" w:hAnsi="Garamond"/>
          <w:sz w:val="20"/>
          <w:szCs w:val="20"/>
        </w:rPr>
      </w:pPr>
    </w:p>
    <w:p w:rsidR="001C2B8E" w:rsidRPr="001C2B8E" w:rsidRDefault="001C2B8E" w:rsidP="008D6E6A">
      <w:pPr>
        <w:jc w:val="both"/>
        <w:rPr>
          <w:rFonts w:ascii="Garamond" w:hAnsi="Garamond"/>
          <w:sz w:val="22"/>
          <w:szCs w:val="22"/>
        </w:rPr>
      </w:pPr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V souladu s </w:t>
      </w:r>
      <w:proofErr w:type="spellStart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>ust</w:t>
      </w:r>
      <w:proofErr w:type="spellEnd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. § </w:t>
      </w:r>
      <w:proofErr w:type="gramStart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>6a</w:t>
      </w:r>
      <w:proofErr w:type="gramEnd"/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 odst. 2 zákona č. 247/1995 Sb., o volbách do Parlamentu ČR a o změně některých dalších zákonů, ve znění pozdějších předpisů, žádám o vydání voličského průkazu pro volby do </w:t>
      </w:r>
      <w:r w:rsidR="00DE028F">
        <w:rPr>
          <w:rFonts w:ascii="Garamond" w:hAnsi="Garamond"/>
          <w:color w:val="000000"/>
          <w:sz w:val="22"/>
          <w:szCs w:val="22"/>
          <w:lang w:val="cs-CZ" w:bidi="cs-CZ"/>
        </w:rPr>
        <w:t>Poslanecké sněmovny</w:t>
      </w:r>
      <w:r w:rsidRPr="001C2B8E">
        <w:rPr>
          <w:rFonts w:ascii="Garamond" w:hAnsi="Garamond"/>
          <w:color w:val="000000"/>
          <w:sz w:val="22"/>
          <w:szCs w:val="22"/>
          <w:lang w:val="cs-CZ" w:bidi="cs-CZ"/>
        </w:rPr>
        <w:t xml:space="preserve"> Parlamentu ČR, </w:t>
      </w:r>
      <w:r w:rsidR="00DE028F">
        <w:rPr>
          <w:rFonts w:ascii="Garamond" w:hAnsi="Garamond"/>
          <w:color w:val="000000"/>
          <w:sz w:val="22"/>
          <w:szCs w:val="22"/>
          <w:lang w:val="cs-CZ" w:bidi="cs-CZ"/>
        </w:rPr>
        <w:t>neboť nebudu moci volit ve volebním okrsku, v jehož stálém seznamu jsem zapsán.</w:t>
      </w:r>
    </w:p>
    <w:p w:rsidR="001C2B8E" w:rsidRPr="001C2B8E" w:rsidRDefault="001C2B8E" w:rsidP="001C2B8E">
      <w:pPr>
        <w:pStyle w:val="Titulektabulky20"/>
        <w:shd w:val="clear" w:color="auto" w:fill="auto"/>
        <w:spacing w:line="190" w:lineRule="exact"/>
        <w:rPr>
          <w:rFonts w:ascii="Garamond" w:hAnsi="Garamond"/>
          <w:sz w:val="22"/>
          <w:szCs w:val="22"/>
        </w:rPr>
      </w:pPr>
    </w:p>
    <w:p w:rsidR="003C7A75" w:rsidRPr="003C7A75" w:rsidRDefault="003C7A75" w:rsidP="001C2B8E">
      <w:pPr>
        <w:rPr>
          <w:rFonts w:ascii="Garamond" w:hAnsi="Garamond"/>
          <w:color w:val="FF0000"/>
          <w:sz w:val="22"/>
          <w:szCs w:val="22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6101"/>
      </w:tblGrid>
      <w:tr w:rsidR="001C2B8E" w:rsidRPr="001C2B8E" w:rsidTr="00275054">
        <w:trPr>
          <w:trHeight w:val="3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Jméno a příjmení žadatele (voliče):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8E" w:rsidRPr="001C2B8E" w:rsidRDefault="001C2B8E" w:rsidP="00856B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2B8E" w:rsidRPr="001C2B8E" w:rsidTr="00275054">
        <w:trPr>
          <w:trHeight w:val="3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Datum narození: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8E" w:rsidRPr="001C2B8E" w:rsidRDefault="001C2B8E" w:rsidP="00856B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2B8E" w:rsidRPr="001C2B8E" w:rsidTr="00275054">
        <w:trPr>
          <w:trHeight w:val="34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Trvalý pobyt: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8E" w:rsidRPr="001C2B8E" w:rsidRDefault="001C2B8E" w:rsidP="00856BF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C2B8E" w:rsidRPr="001C2B8E" w:rsidRDefault="001C2B8E" w:rsidP="001C2B8E">
      <w:pPr>
        <w:rPr>
          <w:rFonts w:ascii="Garamond" w:hAnsi="Garamond"/>
          <w:sz w:val="22"/>
          <w:szCs w:val="22"/>
        </w:rPr>
      </w:pPr>
    </w:p>
    <w:p w:rsidR="001C2B8E" w:rsidRDefault="001C2B8E" w:rsidP="001C2B8E">
      <w:pPr>
        <w:pStyle w:val="Titulektabulky20"/>
        <w:shd w:val="clear" w:color="auto" w:fill="auto"/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  <w:r w:rsidRPr="001C2B8E">
        <w:rPr>
          <w:rStyle w:val="Titulektabulky212ptTunNekurzva"/>
          <w:rFonts w:ascii="Garamond" w:hAnsi="Garamond"/>
          <w:i/>
          <w:iCs/>
          <w:sz w:val="22"/>
          <w:szCs w:val="22"/>
        </w:rPr>
        <w:t xml:space="preserve">Voličský průkaz požaduji </w:t>
      </w:r>
      <w:r w:rsidRPr="001C2B8E">
        <w:rPr>
          <w:rFonts w:ascii="Garamond" w:hAnsi="Garamond"/>
          <w:color w:val="000000"/>
          <w:sz w:val="22"/>
          <w:szCs w:val="22"/>
          <w:lang w:bidi="cs-CZ"/>
        </w:rPr>
        <w:t>(uveďte požadovaný způsob převzetí voličského průkazu):</w:t>
      </w:r>
    </w:p>
    <w:p w:rsidR="005C278A" w:rsidRPr="001C2B8E" w:rsidRDefault="005C278A" w:rsidP="001C2B8E">
      <w:pPr>
        <w:pStyle w:val="Titulektabulky20"/>
        <w:shd w:val="clear" w:color="auto" w:fill="auto"/>
        <w:spacing w:line="240" w:lineRule="exact"/>
        <w:rPr>
          <w:rFonts w:ascii="Garamond" w:hAnsi="Garamond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192"/>
      </w:tblGrid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převzít osobně na Obecním úřadu v Malém Březně, nejdříve dne </w:t>
            </w:r>
            <w:r w:rsidR="00774760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5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.</w:t>
            </w:r>
            <w:r w:rsidR="00774760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října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201</w:t>
            </w:r>
            <w:r w:rsidR="008D6E6A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7</w:t>
            </w:r>
          </w:p>
        </w:tc>
      </w:tr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1C2B8E">
            <w:pPr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předat pověřené osobě: </w:t>
            </w:r>
            <w:r w:rsidR="00BE28A3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…………………….  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nar.</w:t>
            </w:r>
            <w:proofErr w:type="gramStart"/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</w:t>
            </w:r>
            <w:r w:rsidR="00BE28A3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..</w:t>
            </w:r>
            <w:proofErr w:type="gramEnd"/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</w:t>
            </w:r>
            <w:r w:rsidR="00BE28A3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………</w:t>
            </w:r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….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, trvale bytem:</w:t>
            </w:r>
            <w:r w:rsidR="00275054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……..……………………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 , kterou tímto pro převzetí voličského průkazu zplnomocňuji/osobě, která se prokáže plnou mocí s ověřeným podpisem voliče</w:t>
            </w:r>
            <w:r w:rsidRPr="002F3FE1">
              <w:rPr>
                <w:rStyle w:val="Zkladntext295ptKurzva"/>
                <w:rFonts w:ascii="Garamond" w:hAnsi="Garamond"/>
                <w:sz w:val="22"/>
                <w:szCs w:val="22"/>
                <w:vertAlign w:val="superscript"/>
              </w:rPr>
              <w:t>**)</w:t>
            </w:r>
          </w:p>
        </w:tc>
      </w:tr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zaslat na adresu trvalého pobytu</w:t>
            </w:r>
          </w:p>
        </w:tc>
      </w:tr>
      <w:tr w:rsidR="001C2B8E" w:rsidRPr="001C2B8E" w:rsidTr="005C278A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B8E" w:rsidRPr="003C7A75" w:rsidRDefault="001C2B8E" w:rsidP="003C7A75">
            <w:pPr>
              <w:spacing w:line="240" w:lineRule="exact"/>
              <w:jc w:val="center"/>
              <w:rPr>
                <w:rFonts w:ascii="Garamond" w:hAnsi="Garamond"/>
                <w:sz w:val="32"/>
                <w:szCs w:val="32"/>
              </w:rPr>
            </w:pPr>
            <w:r w:rsidRPr="003C7A75">
              <w:rPr>
                <w:rStyle w:val="Zkladntext20"/>
                <w:rFonts w:ascii="Garamond" w:hAnsi="Garamond"/>
                <w:sz w:val="32"/>
                <w:szCs w:val="32"/>
                <w:u w:val="none"/>
              </w:rPr>
              <w:t>□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B8E" w:rsidRPr="002F3FE1" w:rsidRDefault="001C2B8E" w:rsidP="00856BFB">
            <w:pPr>
              <w:spacing w:line="240" w:lineRule="exact"/>
              <w:rPr>
                <w:rFonts w:ascii="Garamond" w:hAnsi="Garamond"/>
                <w:sz w:val="22"/>
                <w:szCs w:val="22"/>
              </w:rPr>
            </w:pP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 xml:space="preserve">zaslat na adresu </w:t>
            </w:r>
            <w:r w:rsidRPr="002F3FE1">
              <w:rPr>
                <w:rStyle w:val="Zkladntext295ptKurzva"/>
                <w:rFonts w:ascii="Garamond" w:hAnsi="Garamond"/>
                <w:sz w:val="22"/>
                <w:szCs w:val="22"/>
              </w:rPr>
              <w:t>(uveďte přesnou adresu vč. PSČ)</w:t>
            </w:r>
            <w:r w:rsidRPr="002F3FE1">
              <w:rPr>
                <w:rStyle w:val="Zkladntext20"/>
                <w:rFonts w:ascii="Garamond" w:hAnsi="Garamond"/>
                <w:sz w:val="22"/>
                <w:szCs w:val="22"/>
                <w:u w:val="none"/>
              </w:rPr>
              <w:t>:</w:t>
            </w:r>
          </w:p>
        </w:tc>
      </w:tr>
    </w:tbl>
    <w:p w:rsidR="001C2B8E" w:rsidRDefault="001C2B8E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1C2B8E" w:rsidRDefault="001C2B8E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  <w:r w:rsidRPr="001C2B8E">
        <w:rPr>
          <w:rFonts w:ascii="Garamond" w:hAnsi="Garamond"/>
          <w:color w:val="000000"/>
          <w:sz w:val="22"/>
          <w:szCs w:val="22"/>
          <w:lang w:bidi="cs-CZ"/>
        </w:rPr>
        <w:t>V</w:t>
      </w:r>
      <w:r w:rsidRPr="001C2B8E">
        <w:rPr>
          <w:rFonts w:ascii="Garamond" w:hAnsi="Garamond"/>
          <w:color w:val="000000"/>
          <w:sz w:val="22"/>
          <w:szCs w:val="22"/>
          <w:lang w:bidi="cs-CZ"/>
        </w:rPr>
        <w:tab/>
        <w:t>dne:</w:t>
      </w:r>
    </w:p>
    <w:p w:rsidR="001C2B8E" w:rsidRDefault="001C2B8E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F9685B" w:rsidRDefault="00F9685B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F9685B" w:rsidRDefault="00F9685B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1C2B8E" w:rsidRPr="001C2B8E" w:rsidRDefault="003C7A75" w:rsidP="001C2B8E">
      <w:pPr>
        <w:pStyle w:val="Titulektabulky30"/>
        <w:shd w:val="clear" w:color="auto" w:fill="auto"/>
        <w:tabs>
          <w:tab w:val="left" w:pos="2995"/>
        </w:tabs>
        <w:spacing w:line="24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</w:t>
      </w:r>
    </w:p>
    <w:p w:rsidR="001C2B8E" w:rsidRDefault="003C7A75" w:rsidP="001C2B8E">
      <w:pPr>
        <w:pStyle w:val="Zkladntext60"/>
        <w:shd w:val="clear" w:color="auto" w:fill="auto"/>
        <w:spacing w:line="190" w:lineRule="exact"/>
        <w:rPr>
          <w:rFonts w:ascii="Garamond" w:hAnsi="Garamond"/>
          <w:color w:val="000000"/>
          <w:sz w:val="22"/>
          <w:szCs w:val="22"/>
          <w:lang w:bidi="cs-CZ"/>
        </w:rPr>
      </w:pPr>
      <w:r>
        <w:rPr>
          <w:rFonts w:ascii="Garamond" w:hAnsi="Garamond"/>
          <w:color w:val="000000"/>
          <w:sz w:val="22"/>
          <w:szCs w:val="22"/>
          <w:lang w:bidi="cs-CZ"/>
        </w:rPr>
        <w:t xml:space="preserve">              </w:t>
      </w:r>
      <w:r w:rsidR="00F9685B">
        <w:rPr>
          <w:rFonts w:ascii="Garamond" w:hAnsi="Garamond"/>
          <w:color w:val="000000"/>
          <w:sz w:val="22"/>
          <w:szCs w:val="22"/>
          <w:lang w:bidi="cs-CZ"/>
        </w:rPr>
        <w:t>úředně ověřený</w:t>
      </w:r>
      <w:r>
        <w:rPr>
          <w:rFonts w:ascii="Garamond" w:hAnsi="Garamond"/>
          <w:color w:val="000000"/>
          <w:sz w:val="22"/>
          <w:szCs w:val="22"/>
          <w:lang w:bidi="cs-CZ"/>
        </w:rPr>
        <w:t xml:space="preserve"> </w:t>
      </w:r>
      <w:r w:rsidR="001C2B8E" w:rsidRPr="001C2B8E">
        <w:rPr>
          <w:rFonts w:ascii="Garamond" w:hAnsi="Garamond"/>
          <w:color w:val="000000"/>
          <w:sz w:val="22"/>
          <w:szCs w:val="22"/>
          <w:lang w:bidi="cs-CZ"/>
        </w:rPr>
        <w:t xml:space="preserve">podpis </w:t>
      </w:r>
      <w:r w:rsidR="00F9685B">
        <w:rPr>
          <w:rFonts w:ascii="Garamond" w:hAnsi="Garamond"/>
          <w:color w:val="000000"/>
          <w:sz w:val="22"/>
          <w:szCs w:val="22"/>
          <w:lang w:bidi="cs-CZ"/>
        </w:rPr>
        <w:t>voliče</w:t>
      </w:r>
    </w:p>
    <w:p w:rsidR="00F9685B" w:rsidRDefault="00F9685B" w:rsidP="001C2B8E">
      <w:pPr>
        <w:pStyle w:val="Zkladntext60"/>
        <w:shd w:val="clear" w:color="auto" w:fill="auto"/>
        <w:spacing w:line="190" w:lineRule="exact"/>
        <w:rPr>
          <w:rFonts w:ascii="Garamond" w:hAnsi="Garamond"/>
          <w:color w:val="000000"/>
          <w:sz w:val="22"/>
          <w:szCs w:val="22"/>
          <w:lang w:bidi="cs-CZ"/>
        </w:rPr>
      </w:pPr>
    </w:p>
    <w:p w:rsidR="001C2B8E" w:rsidRPr="001C2B8E" w:rsidRDefault="001C2B8E" w:rsidP="001C2B8E">
      <w:pPr>
        <w:pStyle w:val="Zkladntext60"/>
        <w:shd w:val="clear" w:color="auto" w:fill="auto"/>
        <w:spacing w:line="190" w:lineRule="exact"/>
        <w:rPr>
          <w:rFonts w:ascii="Garamond" w:hAnsi="Garamond"/>
          <w:sz w:val="22"/>
          <w:szCs w:val="22"/>
        </w:rPr>
      </w:pPr>
    </w:p>
    <w:p w:rsidR="003C7A75" w:rsidRDefault="001C2B8E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</w:pPr>
      <w:r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Upozornění: Při zaslání žádosti poštou musí být podpis žadatele na této žádosti úředně ověřen (toto je osvobozeno</w:t>
      </w:r>
      <w:r w:rsid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od správního</w:t>
      </w:r>
    </w:p>
    <w:p w:rsidR="00F9685B" w:rsidRDefault="003C7A75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</w:pP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              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poplatku dle § 8 odst. 2 písm. f) zákona č. 634/2004 Sb.).</w:t>
      </w:r>
      <w:r w:rsidR="001C2B8E" w:rsidRPr="003C7A75">
        <w:rPr>
          <w:rFonts w:ascii="Garamond" w:hAnsi="Garamond"/>
          <w:color w:val="FF0000"/>
          <w:sz w:val="22"/>
          <w:szCs w:val="22"/>
        </w:rPr>
        <w:t xml:space="preserve">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Při osobním odevzdání </w:t>
      </w:r>
      <w:r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se</w:t>
      </w: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>žádost předává do podatelny OÚ</w:t>
      </w:r>
      <w:r w:rsidR="00F9685B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  </w:t>
      </w:r>
    </w:p>
    <w:p w:rsidR="001C2B8E" w:rsidRDefault="00F9685B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</w:pPr>
      <w:r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                 (podpis se ověří na místě)</w:t>
      </w:r>
      <w:r w:rsidR="001C2B8E" w:rsidRPr="003C7A75">
        <w:rPr>
          <w:rStyle w:val="Zkladntext70"/>
          <w:rFonts w:ascii="Garamond" w:hAnsi="Garamond"/>
          <w:b w:val="0"/>
          <w:bCs w:val="0"/>
          <w:iCs w:val="0"/>
          <w:color w:val="FF0000"/>
          <w:sz w:val="22"/>
          <w:szCs w:val="22"/>
        </w:rPr>
        <w:t xml:space="preserve">. </w:t>
      </w:r>
    </w:p>
    <w:p w:rsidR="00F9685B" w:rsidRDefault="00F9685B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auto"/>
          <w:sz w:val="22"/>
          <w:szCs w:val="22"/>
        </w:rPr>
      </w:pPr>
      <w:bookmarkStart w:id="1" w:name="_GoBack"/>
      <w:bookmarkEnd w:id="1"/>
    </w:p>
    <w:p w:rsidR="003C7A75" w:rsidRPr="005C278A" w:rsidRDefault="003C7A75" w:rsidP="003C7A75">
      <w:pPr>
        <w:ind w:left="360" w:hanging="360"/>
        <w:rPr>
          <w:rStyle w:val="Zkladntext70"/>
          <w:rFonts w:ascii="Garamond" w:hAnsi="Garamond"/>
          <w:b w:val="0"/>
          <w:bCs w:val="0"/>
          <w:iCs w:val="0"/>
          <w:color w:val="auto"/>
          <w:sz w:val="22"/>
          <w:szCs w:val="22"/>
        </w:rPr>
      </w:pPr>
      <w:r w:rsidRPr="005C278A">
        <w:rPr>
          <w:rStyle w:val="Zkladntext70"/>
          <w:rFonts w:ascii="Garamond" w:hAnsi="Garamond"/>
          <w:b w:val="0"/>
          <w:bCs w:val="0"/>
          <w:iCs w:val="0"/>
          <w:color w:val="auto"/>
          <w:sz w:val="22"/>
          <w:szCs w:val="22"/>
        </w:rPr>
        <w:t>_________________________________________________________________________________________</w:t>
      </w:r>
    </w:p>
    <w:p w:rsidR="001C2B8E" w:rsidRPr="005C278A" w:rsidRDefault="001C2B8E" w:rsidP="001C2B8E">
      <w:pPr>
        <w:rPr>
          <w:rFonts w:ascii="Garamond" w:hAnsi="Garamond"/>
          <w:b/>
          <w:i/>
          <w:sz w:val="22"/>
          <w:szCs w:val="22"/>
        </w:rPr>
      </w:pPr>
      <w:r w:rsidRPr="005C278A">
        <w:rPr>
          <w:rFonts w:ascii="Garamond" w:hAnsi="Garamond"/>
          <w:b/>
          <w:i/>
          <w:color w:val="000000"/>
          <w:sz w:val="22"/>
          <w:szCs w:val="22"/>
          <w:lang w:val="cs-CZ" w:bidi="cs-CZ"/>
        </w:rPr>
        <w:t>Záznamy úřadu o vydání voličského průkazu:</w:t>
      </w:r>
    </w:p>
    <w:p w:rsidR="001C2B8E" w:rsidRPr="001C2B8E" w:rsidRDefault="001C2B8E" w:rsidP="001C2B8E">
      <w:pPr>
        <w:spacing w:line="200" w:lineRule="exact"/>
        <w:rPr>
          <w:rFonts w:ascii="Garamond" w:hAnsi="Garamond"/>
          <w:sz w:val="22"/>
          <w:szCs w:val="22"/>
        </w:rPr>
      </w:pPr>
    </w:p>
    <w:p w:rsidR="001C2B8E" w:rsidRPr="001C2B8E" w:rsidRDefault="001C2B8E" w:rsidP="001C2B8E">
      <w:pPr>
        <w:pStyle w:val="Zkladntext80"/>
        <w:shd w:val="clear" w:color="auto" w:fill="auto"/>
        <w:tabs>
          <w:tab w:val="left" w:leader="dot" w:pos="4802"/>
          <w:tab w:val="left" w:leader="dot" w:pos="9370"/>
        </w:tabs>
        <w:spacing w:line="200" w:lineRule="exact"/>
        <w:jc w:val="left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Žádost </w:t>
      </w:r>
      <w:r w:rsidR="00774760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byla </w:t>
      </w:r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voličem podána osobně </w:t>
      </w:r>
      <w:proofErr w:type="gramStart"/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>dne</w:t>
      </w:r>
      <w:r w:rsidR="000F788A">
        <w:rPr>
          <w:rFonts w:ascii="Garamond" w:hAnsi="Garamond"/>
          <w:i w:val="0"/>
          <w:color w:val="000000"/>
          <w:sz w:val="22"/>
          <w:szCs w:val="22"/>
          <w:lang w:bidi="cs-CZ"/>
        </w:rPr>
        <w:t>:</w:t>
      </w:r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 </w:t>
      </w:r>
      <w:r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ab/>
      </w:r>
      <w:proofErr w:type="gramEnd"/>
      <w:r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 xml:space="preserve"> </w:t>
      </w:r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Předložený doklad:</w:t>
      </w:r>
      <w:r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ab/>
      </w:r>
    </w:p>
    <w:p w:rsidR="001C2B8E" w:rsidRPr="001C2B8E" w:rsidRDefault="00774760" w:rsidP="001C2B8E">
      <w:pPr>
        <w:pStyle w:val="Zkladntext50"/>
        <w:shd w:val="clear" w:color="auto" w:fill="auto"/>
        <w:spacing w:line="15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  <w:r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C2B8E"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(číslo dokladu vč. platnosti.)</w:t>
      </w:r>
    </w:p>
    <w:p w:rsidR="001C2B8E" w:rsidRPr="001C2B8E" w:rsidRDefault="001C2B8E" w:rsidP="001C2B8E">
      <w:pPr>
        <w:pStyle w:val="Zkladntext50"/>
        <w:shd w:val="clear" w:color="auto" w:fill="auto"/>
        <w:spacing w:line="150" w:lineRule="exact"/>
        <w:jc w:val="left"/>
        <w:rPr>
          <w:rFonts w:ascii="Garamond" w:hAnsi="Garamond"/>
          <w:i w:val="0"/>
          <w:sz w:val="22"/>
          <w:szCs w:val="22"/>
        </w:rPr>
      </w:pPr>
    </w:p>
    <w:p w:rsidR="001C2B8E" w:rsidRDefault="001C2B8E" w:rsidP="005C278A">
      <w:pPr>
        <w:pStyle w:val="Zkladntext80"/>
        <w:shd w:val="clear" w:color="auto" w:fill="auto"/>
        <w:tabs>
          <w:tab w:val="left" w:leader="dot" w:pos="8261"/>
        </w:tabs>
        <w:spacing w:line="20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Totožnost žadatele (voliče) </w:t>
      </w:r>
      <w:proofErr w:type="gramStart"/>
      <w:r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ověřil </w:t>
      </w:r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>:</w:t>
      </w:r>
      <w:proofErr w:type="gramEnd"/>
      <w:r w:rsid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……………………………………………………………………………………………..</w:t>
      </w:r>
    </w:p>
    <w:p w:rsidR="005C278A" w:rsidRDefault="005C278A" w:rsidP="005C278A">
      <w:pPr>
        <w:pStyle w:val="Zkladntext80"/>
        <w:shd w:val="clear" w:color="auto" w:fill="auto"/>
        <w:tabs>
          <w:tab w:val="left" w:leader="dot" w:pos="8261"/>
        </w:tabs>
        <w:spacing w:line="200" w:lineRule="exact"/>
        <w:jc w:val="left"/>
        <w:rPr>
          <w:rFonts w:ascii="Garamond" w:hAnsi="Garamond"/>
          <w:color w:val="000000"/>
          <w:lang w:bidi="cs-CZ"/>
        </w:rPr>
      </w:pPr>
      <w:r w:rsidRPr="005C278A">
        <w:rPr>
          <w:rFonts w:ascii="Garamond" w:hAnsi="Garamond"/>
          <w:color w:val="000000"/>
          <w:sz w:val="18"/>
          <w:szCs w:val="18"/>
          <w:lang w:bidi="cs-CZ"/>
        </w:rPr>
        <w:t xml:space="preserve">                                                                                                                     </w:t>
      </w:r>
      <w:r>
        <w:rPr>
          <w:rFonts w:ascii="Garamond" w:hAnsi="Garamond"/>
          <w:color w:val="000000"/>
          <w:sz w:val="18"/>
          <w:szCs w:val="18"/>
          <w:lang w:bidi="cs-CZ"/>
        </w:rPr>
        <w:t xml:space="preserve">                                                                        </w:t>
      </w:r>
      <w:r w:rsidRPr="005C278A">
        <w:rPr>
          <w:rFonts w:ascii="Garamond" w:hAnsi="Garamond"/>
          <w:color w:val="000000"/>
          <w:sz w:val="18"/>
          <w:szCs w:val="18"/>
          <w:lang w:bidi="cs-CZ"/>
        </w:rPr>
        <w:t xml:space="preserve">     </w:t>
      </w:r>
      <w:r w:rsidRPr="005C278A">
        <w:rPr>
          <w:rFonts w:ascii="Garamond" w:hAnsi="Garamond"/>
          <w:color w:val="000000"/>
          <w:lang w:bidi="cs-CZ"/>
        </w:rPr>
        <w:t>(</w:t>
      </w:r>
      <w:r w:rsidR="000F788A">
        <w:rPr>
          <w:rFonts w:ascii="Garamond" w:hAnsi="Garamond"/>
          <w:color w:val="000000"/>
          <w:lang w:bidi="cs-CZ"/>
        </w:rPr>
        <w:t>jméno</w:t>
      </w:r>
      <w:r w:rsidRPr="005C278A">
        <w:rPr>
          <w:rFonts w:ascii="Garamond" w:hAnsi="Garamond"/>
          <w:color w:val="000000"/>
          <w:lang w:bidi="cs-CZ"/>
        </w:rPr>
        <w:t>, příjmení, podpis pracovníka OÚ)</w:t>
      </w:r>
    </w:p>
    <w:p w:rsidR="005C278A" w:rsidRPr="005C278A" w:rsidRDefault="005C278A" w:rsidP="005C278A">
      <w:pPr>
        <w:pStyle w:val="Zkladntext80"/>
        <w:shd w:val="clear" w:color="auto" w:fill="auto"/>
        <w:tabs>
          <w:tab w:val="left" w:leader="dot" w:pos="8261"/>
        </w:tabs>
        <w:spacing w:line="200" w:lineRule="exact"/>
        <w:jc w:val="left"/>
        <w:rPr>
          <w:rFonts w:ascii="Garamond" w:eastAsia="Corbel" w:hAnsi="Garamond" w:cs="Corbel"/>
          <w:b/>
          <w:bCs/>
          <w:color w:val="000000"/>
          <w:shd w:val="clear" w:color="auto" w:fill="FFFFFF"/>
          <w:lang w:bidi="cs-CZ"/>
        </w:rPr>
      </w:pPr>
    </w:p>
    <w:p w:rsidR="001C2B8E" w:rsidRPr="005C278A" w:rsidRDefault="001C2B8E" w:rsidP="001C2B8E">
      <w:pPr>
        <w:pStyle w:val="Zkladntext90"/>
        <w:shd w:val="clear" w:color="auto" w:fill="auto"/>
        <w:tabs>
          <w:tab w:val="left" w:leader="dot" w:pos="4802"/>
          <w:tab w:val="left" w:leader="dot" w:pos="8261"/>
        </w:tabs>
        <w:spacing w:line="320" w:lineRule="exact"/>
        <w:jc w:val="left"/>
      </w:pPr>
      <w:r w:rsidRPr="005C278A">
        <w:rPr>
          <w:rFonts w:ascii="Garamond" w:hAnsi="Garamond"/>
          <w:color w:val="000000"/>
          <w:sz w:val="22"/>
          <w:szCs w:val="22"/>
          <w:lang w:bidi="cs-CZ"/>
        </w:rPr>
        <w:t>Voličský průkaz č.</w:t>
      </w:r>
      <w:r w:rsidRPr="005C278A">
        <w:rPr>
          <w:rStyle w:val="Zkladntext916ptNekurzvadkovn0pt"/>
          <w:rFonts w:ascii="Garamond" w:hAnsi="Garamond"/>
          <w:iCs/>
          <w:sz w:val="22"/>
          <w:szCs w:val="22"/>
        </w:rPr>
        <w:tab/>
      </w:r>
    </w:p>
    <w:p w:rsidR="001C2B8E" w:rsidRPr="001C2B8E" w:rsidRDefault="001C2B8E" w:rsidP="001C2B8E">
      <w:pPr>
        <w:pStyle w:val="Zkladntext90"/>
        <w:shd w:val="clear" w:color="auto" w:fill="auto"/>
        <w:tabs>
          <w:tab w:val="left" w:leader="dot" w:pos="4802"/>
          <w:tab w:val="left" w:leader="dot" w:pos="8261"/>
        </w:tabs>
        <w:spacing w:line="320" w:lineRule="exact"/>
        <w:jc w:val="left"/>
        <w:rPr>
          <w:rFonts w:ascii="Garamond" w:hAnsi="Garamond"/>
          <w:sz w:val="22"/>
          <w:szCs w:val="22"/>
        </w:rPr>
      </w:pPr>
    </w:p>
    <w:p w:rsidR="001C2B8E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  <w:proofErr w:type="gramStart"/>
      <w:r w:rsidRPr="003C7A75">
        <w:rPr>
          <w:rStyle w:val="Zkladntext20"/>
          <w:rFonts w:ascii="Garamond" w:hAnsi="Garamond"/>
          <w:sz w:val="32"/>
          <w:szCs w:val="32"/>
          <w:u w:val="none"/>
        </w:rPr>
        <w:t>□</w:t>
      </w:r>
      <w:r>
        <w:rPr>
          <w:rStyle w:val="Zkladntext20"/>
          <w:rFonts w:ascii="Garamond" w:hAnsi="Garamond"/>
          <w:sz w:val="32"/>
          <w:szCs w:val="32"/>
          <w:u w:val="none"/>
        </w:rPr>
        <w:t xml:space="preserve">  </w:t>
      </w:r>
      <w:r w:rsidR="001C2B8E"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převzal</w:t>
      </w:r>
      <w:proofErr w:type="gramEnd"/>
      <w:r w:rsidR="001C2B8E" w:rsidRPr="001C2B8E">
        <w:rPr>
          <w:rFonts w:ascii="Garamond" w:hAnsi="Garamond"/>
          <w:i w:val="0"/>
          <w:color w:val="000000"/>
          <w:sz w:val="22"/>
          <w:szCs w:val="22"/>
          <w:lang w:bidi="cs-CZ"/>
        </w:rPr>
        <w:t>/a osobně volič/pověřená osoba</w:t>
      </w:r>
      <w:r>
        <w:rPr>
          <w:rStyle w:val="Zkladntext8Corbel5ptNekurzva"/>
          <w:rFonts w:ascii="Garamond" w:hAnsi="Garamond"/>
          <w:i/>
          <w:iCs/>
          <w:sz w:val="22"/>
          <w:szCs w:val="22"/>
        </w:rPr>
        <w:t xml:space="preserve"> **    </w:t>
      </w:r>
      <w:r>
        <w:rPr>
          <w:rFonts w:ascii="Garamond" w:hAnsi="Garamond"/>
          <w:i w:val="0"/>
          <w:color w:val="000000"/>
          <w:sz w:val="22"/>
          <w:szCs w:val="22"/>
          <w:lang w:bidi="cs-CZ"/>
        </w:rPr>
        <w:t>dne: ………………………..</w:t>
      </w:r>
      <w:r w:rsidR="001C2B8E" w:rsidRPr="001C2B8E">
        <w:rPr>
          <w:rStyle w:val="Zkladntext8Corbel5ptNekurzva"/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 w:val="0"/>
          <w:color w:val="000000"/>
          <w:sz w:val="22"/>
          <w:szCs w:val="22"/>
          <w:lang w:bidi="cs-CZ"/>
        </w:rPr>
        <w:t>totožnost ověřena dle : ……………………………..</w:t>
      </w:r>
    </w:p>
    <w:p w:rsidR="005C278A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  <w:i w:val="0"/>
          <w:color w:val="000000"/>
          <w:sz w:val="22"/>
          <w:szCs w:val="22"/>
          <w:lang w:bidi="cs-CZ"/>
        </w:rPr>
      </w:pPr>
    </w:p>
    <w:p w:rsidR="005C278A" w:rsidRPr="001C2B8E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Style w:val="Zkladntext8Corbel5ptNekurzva"/>
          <w:rFonts w:ascii="Garamond" w:eastAsia="Times New Roman" w:hAnsi="Garamond" w:cs="Times New Roman"/>
          <w:b w:val="0"/>
          <w:bCs w:val="0"/>
          <w:i/>
          <w:iCs/>
          <w:color w:val="auto"/>
          <w:sz w:val="22"/>
          <w:szCs w:val="22"/>
          <w:shd w:val="clear" w:color="auto" w:fill="auto"/>
          <w:lang w:bidi="ar-SA"/>
        </w:rPr>
      </w:pPr>
      <w:r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                                                                                                                                                  ………………………………………………………..</w:t>
      </w:r>
    </w:p>
    <w:p w:rsidR="001C2B8E" w:rsidRPr="00B122BF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  <w:color w:val="000000"/>
          <w:lang w:bidi="cs-CZ"/>
        </w:rPr>
      </w:pPr>
      <w:r w:rsidRPr="00B122BF">
        <w:rPr>
          <w:rFonts w:ascii="Garamond" w:hAnsi="Garamond"/>
          <w:color w:val="000000"/>
          <w:lang w:bidi="cs-CZ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122BF">
        <w:rPr>
          <w:rFonts w:ascii="Garamond" w:hAnsi="Garamond"/>
          <w:color w:val="000000"/>
          <w:lang w:bidi="cs-CZ"/>
        </w:rPr>
        <w:t xml:space="preserve">( </w:t>
      </w:r>
      <w:r w:rsidR="00774760">
        <w:rPr>
          <w:rFonts w:ascii="Garamond" w:hAnsi="Garamond"/>
          <w:color w:val="000000"/>
          <w:lang w:bidi="cs-CZ"/>
        </w:rPr>
        <w:t>p</w:t>
      </w:r>
      <w:r w:rsidR="001C2B8E" w:rsidRPr="00B122BF">
        <w:rPr>
          <w:rFonts w:ascii="Garamond" w:hAnsi="Garamond"/>
          <w:color w:val="000000"/>
          <w:lang w:bidi="cs-CZ"/>
        </w:rPr>
        <w:t>odpis</w:t>
      </w:r>
      <w:proofErr w:type="gramEnd"/>
      <w:r w:rsidR="001C2B8E" w:rsidRPr="00B122BF">
        <w:rPr>
          <w:rFonts w:ascii="Garamond" w:hAnsi="Garamond"/>
          <w:color w:val="000000"/>
          <w:lang w:bidi="cs-CZ"/>
        </w:rPr>
        <w:t xml:space="preserve"> v</w:t>
      </w:r>
      <w:r w:rsidRPr="00B122BF">
        <w:rPr>
          <w:rFonts w:ascii="Garamond" w:hAnsi="Garamond"/>
          <w:color w:val="000000"/>
          <w:lang w:bidi="cs-CZ"/>
        </w:rPr>
        <w:t>o</w:t>
      </w:r>
      <w:r w:rsidR="001C2B8E" w:rsidRPr="00B122BF">
        <w:rPr>
          <w:rFonts w:ascii="Garamond" w:hAnsi="Garamond"/>
          <w:color w:val="000000"/>
          <w:lang w:bidi="cs-CZ"/>
        </w:rPr>
        <w:t>l</w:t>
      </w:r>
      <w:r w:rsidRPr="00B122BF">
        <w:rPr>
          <w:rFonts w:ascii="Garamond" w:hAnsi="Garamond"/>
          <w:color w:val="000000"/>
          <w:lang w:bidi="cs-CZ"/>
        </w:rPr>
        <w:t>i</w:t>
      </w:r>
      <w:r w:rsidR="001C2B8E" w:rsidRPr="00B122BF">
        <w:rPr>
          <w:rFonts w:ascii="Garamond" w:hAnsi="Garamond"/>
          <w:color w:val="000000"/>
          <w:lang w:bidi="cs-CZ"/>
        </w:rPr>
        <w:t>če/jméno, příj</w:t>
      </w:r>
      <w:r w:rsidR="00B122BF">
        <w:rPr>
          <w:rFonts w:ascii="Garamond" w:hAnsi="Garamond"/>
          <w:color w:val="000000"/>
          <w:lang w:bidi="cs-CZ"/>
        </w:rPr>
        <w:t>me</w:t>
      </w:r>
      <w:r w:rsidR="001C2B8E" w:rsidRPr="00B122BF">
        <w:rPr>
          <w:rFonts w:ascii="Garamond" w:hAnsi="Garamond"/>
          <w:color w:val="000000"/>
          <w:lang w:bidi="cs-CZ"/>
        </w:rPr>
        <w:t>ní a</w:t>
      </w:r>
      <w:r w:rsidR="00B122BF">
        <w:rPr>
          <w:rFonts w:ascii="Garamond" w:hAnsi="Garamond"/>
          <w:color w:val="000000"/>
          <w:lang w:bidi="cs-CZ"/>
        </w:rPr>
        <w:t xml:space="preserve"> podpis  zplnomocněné </w:t>
      </w:r>
      <w:r w:rsidR="001C2B8E" w:rsidRPr="00B122BF">
        <w:rPr>
          <w:rFonts w:ascii="Garamond" w:hAnsi="Garamond"/>
          <w:color w:val="000000"/>
          <w:lang w:bidi="cs-CZ"/>
        </w:rPr>
        <w:t>osoby) **</w:t>
      </w:r>
    </w:p>
    <w:p w:rsidR="005C278A" w:rsidRPr="005C278A" w:rsidRDefault="005C278A" w:rsidP="001C2B8E">
      <w:pPr>
        <w:pStyle w:val="Zkladntext80"/>
        <w:shd w:val="clear" w:color="auto" w:fill="auto"/>
        <w:tabs>
          <w:tab w:val="left" w:pos="540"/>
          <w:tab w:val="left" w:leader="dot" w:pos="5592"/>
          <w:tab w:val="left" w:leader="dot" w:pos="8261"/>
        </w:tabs>
        <w:spacing w:line="200" w:lineRule="exact"/>
        <w:jc w:val="left"/>
        <w:rPr>
          <w:rFonts w:ascii="Garamond" w:hAnsi="Garamond"/>
        </w:rPr>
      </w:pPr>
    </w:p>
    <w:p w:rsidR="001C2B8E" w:rsidRPr="001C2B8E" w:rsidRDefault="005C278A" w:rsidP="005C278A">
      <w:pPr>
        <w:pStyle w:val="Zkladntext80"/>
        <w:shd w:val="clear" w:color="auto" w:fill="auto"/>
        <w:tabs>
          <w:tab w:val="left" w:pos="540"/>
          <w:tab w:val="left" w:leader="dot" w:pos="3629"/>
          <w:tab w:val="left" w:leader="dot" w:pos="7286"/>
        </w:tabs>
        <w:spacing w:line="200" w:lineRule="exact"/>
        <w:jc w:val="left"/>
        <w:rPr>
          <w:rFonts w:ascii="Garamond" w:hAnsi="Garamond"/>
          <w:sz w:val="22"/>
          <w:szCs w:val="22"/>
        </w:rPr>
      </w:pPr>
      <w:proofErr w:type="gramStart"/>
      <w:r w:rsidRPr="003C7A75">
        <w:rPr>
          <w:rStyle w:val="Zkladntext20"/>
          <w:rFonts w:ascii="Garamond" w:hAnsi="Garamond"/>
          <w:sz w:val="32"/>
          <w:szCs w:val="32"/>
          <w:u w:val="none"/>
        </w:rPr>
        <w:t>□</w:t>
      </w:r>
      <w:r>
        <w:rPr>
          <w:rStyle w:val="Zkladntext20"/>
          <w:rFonts w:ascii="Garamond" w:hAnsi="Garamond"/>
          <w:sz w:val="32"/>
          <w:szCs w:val="32"/>
          <w:u w:val="none"/>
        </w:rPr>
        <w:t xml:space="preserve">  </w:t>
      </w:r>
      <w:r w:rsidR="001C2B8E" w:rsidRPr="005C278A">
        <w:rPr>
          <w:rFonts w:ascii="Garamond" w:hAnsi="Garamond"/>
          <w:i w:val="0"/>
          <w:color w:val="000000"/>
          <w:sz w:val="22"/>
          <w:szCs w:val="22"/>
          <w:lang w:bidi="cs-CZ"/>
        </w:rPr>
        <w:t>odeslán</w:t>
      </w:r>
      <w:proofErr w:type="gramEnd"/>
      <w:r w:rsidR="001C2B8E" w:rsidRPr="005C278A">
        <w:rPr>
          <w:rFonts w:ascii="Garamond" w:hAnsi="Garamond"/>
          <w:i w:val="0"/>
          <w:color w:val="000000"/>
          <w:sz w:val="22"/>
          <w:szCs w:val="22"/>
          <w:lang w:bidi="cs-CZ"/>
        </w:rPr>
        <w:t xml:space="preserve"> voliči dne</w:t>
      </w:r>
      <w:r>
        <w:rPr>
          <w:rFonts w:ascii="Garamond" w:hAnsi="Garamond"/>
          <w:color w:val="000000"/>
          <w:sz w:val="22"/>
          <w:szCs w:val="22"/>
          <w:lang w:bidi="cs-CZ"/>
        </w:rPr>
        <w:t xml:space="preserve"> : …………………………………….č.j. ………………</w:t>
      </w:r>
      <w:r w:rsidR="001C2B8E" w:rsidRPr="001C2B8E">
        <w:rPr>
          <w:rFonts w:ascii="Garamond" w:hAnsi="Garamond"/>
          <w:color w:val="000000"/>
          <w:sz w:val="22"/>
          <w:szCs w:val="22"/>
          <w:lang w:bidi="cs-CZ"/>
        </w:rPr>
        <w:t xml:space="preserve">podpis </w:t>
      </w:r>
      <w:r>
        <w:rPr>
          <w:rStyle w:val="Zkladntext8dkovn0pt"/>
          <w:rFonts w:ascii="Garamond" w:hAnsi="Garamond"/>
          <w:sz w:val="22"/>
          <w:szCs w:val="22"/>
        </w:rPr>
        <w:t>……………………………………</w:t>
      </w:r>
      <w:r w:rsidR="001C2B8E" w:rsidRPr="001C2B8E">
        <w:rPr>
          <w:rStyle w:val="Zkladntext8dkovn0pt"/>
          <w:rFonts w:ascii="Garamond" w:hAnsi="Garamond"/>
          <w:sz w:val="22"/>
          <w:szCs w:val="22"/>
        </w:rPr>
        <w:t>..</w:t>
      </w:r>
    </w:p>
    <w:p w:rsidR="00AE35FD" w:rsidRPr="001C2B8E" w:rsidRDefault="001C2B8E" w:rsidP="005C278A">
      <w:pPr>
        <w:pStyle w:val="Zkladntext60"/>
        <w:shd w:val="clear" w:color="auto" w:fill="auto"/>
        <w:spacing w:line="190" w:lineRule="exact"/>
        <w:rPr>
          <w:rFonts w:ascii="Garamond" w:hAnsi="Garamond"/>
          <w:sz w:val="22"/>
          <w:szCs w:val="22"/>
        </w:rPr>
      </w:pPr>
      <w:r w:rsidRPr="001C2B8E">
        <w:rPr>
          <w:rFonts w:ascii="Garamond" w:hAnsi="Garamond"/>
          <w:color w:val="000000"/>
          <w:sz w:val="22"/>
          <w:szCs w:val="22"/>
          <w:lang w:bidi="cs-CZ"/>
        </w:rPr>
        <w:t>*</w:t>
      </w:r>
      <w:r w:rsidR="005C278A" w:rsidRPr="001C2B8E">
        <w:rPr>
          <w:rFonts w:ascii="Garamond" w:hAnsi="Garamond"/>
          <w:color w:val="000000"/>
          <w:sz w:val="22"/>
          <w:szCs w:val="22"/>
          <w:lang w:bidi="cs-CZ"/>
        </w:rPr>
        <w:t>*</w:t>
      </w:r>
      <w:r w:rsidRPr="001C2B8E">
        <w:rPr>
          <w:rFonts w:ascii="Garamond" w:hAnsi="Garamond"/>
          <w:color w:val="000000"/>
          <w:sz w:val="22"/>
          <w:szCs w:val="22"/>
          <w:lang w:bidi="cs-CZ"/>
        </w:rPr>
        <w:t xml:space="preserve"> nehodící se škrtněte</w:t>
      </w:r>
    </w:p>
    <w:sectPr w:rsidR="00AE35FD" w:rsidRPr="001C2B8E" w:rsidSect="00B7630C">
      <w:headerReference w:type="first" r:id="rId8"/>
      <w:pgSz w:w="11907" w:h="16840" w:code="9"/>
      <w:pgMar w:top="1843" w:right="851" w:bottom="851" w:left="1134" w:header="113" w:footer="11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F9" w:rsidRDefault="00347AF9" w:rsidP="00374EFE">
      <w:r>
        <w:separator/>
      </w:r>
    </w:p>
  </w:endnote>
  <w:endnote w:type="continuationSeparator" w:id="0">
    <w:p w:rsidR="00347AF9" w:rsidRDefault="00347AF9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F9" w:rsidRDefault="00347AF9" w:rsidP="00374EFE">
      <w:r>
        <w:separator/>
      </w:r>
    </w:p>
  </w:footnote>
  <w:footnote w:type="continuationSeparator" w:id="0">
    <w:p w:rsidR="00347AF9" w:rsidRDefault="00347AF9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FD" w:rsidRPr="00AA7D40" w:rsidRDefault="00AE35FD" w:rsidP="00AE35FD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AE35FD" w:rsidRPr="00AA7D40" w:rsidRDefault="00AE35FD" w:rsidP="00AE35FD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63360" behindDoc="1" locked="0" layoutInCell="1" allowOverlap="1" wp14:anchorId="54491BF3" wp14:editId="13C221A8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2" name="Obrázek 2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5FD" w:rsidRPr="00AA7D40" w:rsidRDefault="00AE35FD" w:rsidP="00AE35FD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AE35FD" w:rsidRPr="00AA7D40" w:rsidRDefault="00AE35FD" w:rsidP="00AE35FD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>
      <w:rPr>
        <w:rFonts w:ascii="Garamond" w:hAnsi="Garamond"/>
        <w:sz w:val="40"/>
        <w:szCs w:val="40"/>
      </w:rPr>
      <w:t>ní</w:t>
    </w:r>
    <w:proofErr w:type="spellEnd"/>
    <w:r>
      <w:rPr>
        <w:rFonts w:ascii="Garamond" w:hAnsi="Garamond"/>
        <w:sz w:val="40"/>
        <w:szCs w:val="40"/>
      </w:rPr>
      <w:t xml:space="preserve"> </w:t>
    </w:r>
    <w:proofErr w:type="spellStart"/>
    <w:r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AE35FD" w:rsidRPr="00AA7D40" w:rsidRDefault="00AE35FD" w:rsidP="00AE35FD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>. 1, 434 01, Most</w:t>
    </w:r>
  </w:p>
  <w:p w:rsidR="00AE35FD" w:rsidRDefault="00AE3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658"/>
    <w:multiLevelType w:val="multilevel"/>
    <w:tmpl w:val="C61E2122"/>
    <w:lvl w:ilvl="0">
      <w:start w:val="1"/>
      <w:numFmt w:val="bullet"/>
      <w:lvlText w:val="□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0"/>
        <w:szCs w:val="1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9CD0952"/>
    <w:multiLevelType w:val="hybridMultilevel"/>
    <w:tmpl w:val="693C9B9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05F09C2"/>
    <w:multiLevelType w:val="hybridMultilevel"/>
    <w:tmpl w:val="15F8348E"/>
    <w:lvl w:ilvl="0" w:tplc="A70AB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456FA7"/>
    <w:multiLevelType w:val="hybridMultilevel"/>
    <w:tmpl w:val="77209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0F788A"/>
    <w:rsid w:val="00101BDE"/>
    <w:rsid w:val="001044F6"/>
    <w:rsid w:val="0010752E"/>
    <w:rsid w:val="001471F0"/>
    <w:rsid w:val="001476B9"/>
    <w:rsid w:val="00166649"/>
    <w:rsid w:val="001C2B8E"/>
    <w:rsid w:val="001D0120"/>
    <w:rsid w:val="00243B05"/>
    <w:rsid w:val="00251498"/>
    <w:rsid w:val="00252094"/>
    <w:rsid w:val="00253F64"/>
    <w:rsid w:val="00264832"/>
    <w:rsid w:val="002663A4"/>
    <w:rsid w:val="00275054"/>
    <w:rsid w:val="00283EAD"/>
    <w:rsid w:val="002A1F94"/>
    <w:rsid w:val="002F0BC3"/>
    <w:rsid w:val="002F2068"/>
    <w:rsid w:val="002F3FE1"/>
    <w:rsid w:val="00306A32"/>
    <w:rsid w:val="00323786"/>
    <w:rsid w:val="00347AF9"/>
    <w:rsid w:val="0036194D"/>
    <w:rsid w:val="00374EFE"/>
    <w:rsid w:val="003961BC"/>
    <w:rsid w:val="003C7A75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977BA"/>
    <w:rsid w:val="005A6C40"/>
    <w:rsid w:val="005C278A"/>
    <w:rsid w:val="005F77E3"/>
    <w:rsid w:val="0062008E"/>
    <w:rsid w:val="00620507"/>
    <w:rsid w:val="0064616E"/>
    <w:rsid w:val="006612DB"/>
    <w:rsid w:val="006619C4"/>
    <w:rsid w:val="00681781"/>
    <w:rsid w:val="006861CB"/>
    <w:rsid w:val="006C6DB3"/>
    <w:rsid w:val="006F7316"/>
    <w:rsid w:val="0074422B"/>
    <w:rsid w:val="00774760"/>
    <w:rsid w:val="007A498E"/>
    <w:rsid w:val="007B36F1"/>
    <w:rsid w:val="00803C7F"/>
    <w:rsid w:val="008148FE"/>
    <w:rsid w:val="00815CCD"/>
    <w:rsid w:val="00876038"/>
    <w:rsid w:val="008A7BCE"/>
    <w:rsid w:val="008C1AB8"/>
    <w:rsid w:val="008D6E6A"/>
    <w:rsid w:val="009051DE"/>
    <w:rsid w:val="00927C4C"/>
    <w:rsid w:val="00950960"/>
    <w:rsid w:val="0095780D"/>
    <w:rsid w:val="00992763"/>
    <w:rsid w:val="009C6BF7"/>
    <w:rsid w:val="009E7284"/>
    <w:rsid w:val="009F7A5A"/>
    <w:rsid w:val="00A46492"/>
    <w:rsid w:val="00A5282B"/>
    <w:rsid w:val="00A96AEB"/>
    <w:rsid w:val="00AA6B9D"/>
    <w:rsid w:val="00AA7D40"/>
    <w:rsid w:val="00AB51F6"/>
    <w:rsid w:val="00AE35FD"/>
    <w:rsid w:val="00AE5305"/>
    <w:rsid w:val="00B122BF"/>
    <w:rsid w:val="00B2208F"/>
    <w:rsid w:val="00B30740"/>
    <w:rsid w:val="00B50C64"/>
    <w:rsid w:val="00B6010F"/>
    <w:rsid w:val="00B67AD2"/>
    <w:rsid w:val="00B7341D"/>
    <w:rsid w:val="00B7630C"/>
    <w:rsid w:val="00B97328"/>
    <w:rsid w:val="00BA1FBB"/>
    <w:rsid w:val="00BB2AD3"/>
    <w:rsid w:val="00BB4E62"/>
    <w:rsid w:val="00BD73C4"/>
    <w:rsid w:val="00BE28A3"/>
    <w:rsid w:val="00C20990"/>
    <w:rsid w:val="00C25FC7"/>
    <w:rsid w:val="00C40F78"/>
    <w:rsid w:val="00C43E31"/>
    <w:rsid w:val="00C56BC3"/>
    <w:rsid w:val="00C6277D"/>
    <w:rsid w:val="00C718A4"/>
    <w:rsid w:val="00C774F5"/>
    <w:rsid w:val="00CA7714"/>
    <w:rsid w:val="00CE0090"/>
    <w:rsid w:val="00CF5C25"/>
    <w:rsid w:val="00D12F24"/>
    <w:rsid w:val="00D67269"/>
    <w:rsid w:val="00D77174"/>
    <w:rsid w:val="00DB2FF3"/>
    <w:rsid w:val="00DB3974"/>
    <w:rsid w:val="00DC24D1"/>
    <w:rsid w:val="00DD4540"/>
    <w:rsid w:val="00DE028F"/>
    <w:rsid w:val="00E13AB5"/>
    <w:rsid w:val="00E431AA"/>
    <w:rsid w:val="00E504D2"/>
    <w:rsid w:val="00E54600"/>
    <w:rsid w:val="00E94A86"/>
    <w:rsid w:val="00F608DE"/>
    <w:rsid w:val="00F9625F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588D37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19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Siln">
    <w:name w:val="Strong"/>
    <w:qFormat/>
    <w:rsid w:val="0036194D"/>
    <w:rPr>
      <w:b/>
      <w:bCs/>
    </w:rPr>
  </w:style>
  <w:style w:type="paragraph" w:styleId="Normlnweb">
    <w:name w:val="Normal (Web)"/>
    <w:basedOn w:val="Normln"/>
    <w:rsid w:val="00AA6B9D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Zkladntext4dkovn1pt">
    <w:name w:val="Základní text (4) + Řádkování 1 pt"/>
    <w:basedOn w:val="Zkladntext4"/>
    <w:rsid w:val="001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sid w:val="001C2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C2B8E"/>
    <w:rPr>
      <w:i/>
      <w:iCs/>
      <w:spacing w:val="-20"/>
      <w:sz w:val="15"/>
      <w:szCs w:val="15"/>
      <w:shd w:val="clear" w:color="auto" w:fill="FFFFFF"/>
    </w:rPr>
  </w:style>
  <w:style w:type="character" w:customStyle="1" w:styleId="Zkladntext5dkovn0pt">
    <w:name w:val="Základní text (5) + Řádkování 0 pt"/>
    <w:basedOn w:val="Zkladntext5"/>
    <w:rsid w:val="001C2B8E"/>
    <w:rPr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1C2B8E"/>
    <w:rPr>
      <w:i/>
      <w:iCs/>
      <w:sz w:val="19"/>
      <w:szCs w:val="19"/>
      <w:shd w:val="clear" w:color="auto" w:fill="FFFFFF"/>
    </w:rPr>
  </w:style>
  <w:style w:type="character" w:customStyle="1" w:styleId="Titulektabulky">
    <w:name w:val="Titulek tabulky_"/>
    <w:basedOn w:val="Standardnpsmoodstavce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12ptTunNekurzva">
    <w:name w:val="Titulek tabulky (2) + 12 pt;Tučné;Ne kurzíva"/>
    <w:basedOn w:val="Titulektabulky2"/>
    <w:rsid w:val="001C2B8E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1C2B8E"/>
    <w:rPr>
      <w:shd w:val="clear" w:color="auto" w:fill="FFFFFF"/>
    </w:rPr>
  </w:style>
  <w:style w:type="character" w:customStyle="1" w:styleId="Zkladntext295ptKurzva">
    <w:name w:val="Základní text (2) + 9;5 pt;Kurzíva"/>
    <w:basedOn w:val="Zkladntext2"/>
    <w:rsid w:val="001C2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C2B8E"/>
    <w:rPr>
      <w:i/>
      <w:iCs/>
      <w:sz w:val="19"/>
      <w:szCs w:val="19"/>
      <w:shd w:val="clear" w:color="auto" w:fill="FFFFFF"/>
    </w:rPr>
  </w:style>
  <w:style w:type="character" w:customStyle="1" w:styleId="Zkladntext7">
    <w:name w:val="Základní text (7)_"/>
    <w:basedOn w:val="Standardnpsmoodstavce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70">
    <w:name w:val="Základní text (7)"/>
    <w:basedOn w:val="Zkladntext7"/>
    <w:rsid w:val="001C2B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1C2B8E"/>
    <w:rPr>
      <w:i/>
      <w:iCs/>
      <w:spacing w:val="-20"/>
      <w:shd w:val="clear" w:color="auto" w:fill="FFFFFF"/>
    </w:rPr>
  </w:style>
  <w:style w:type="character" w:customStyle="1" w:styleId="Zkladntext8Corbel5ptNekurzva">
    <w:name w:val="Základní text (8) + Corbel;5 pt;Ne kurzíva"/>
    <w:basedOn w:val="Zkladntext8"/>
    <w:rsid w:val="001C2B8E"/>
    <w:rPr>
      <w:rFonts w:ascii="Corbel" w:eastAsia="Corbel" w:hAnsi="Corbel" w:cs="Corbel"/>
      <w:b/>
      <w:bCs/>
      <w:i/>
      <w:iCs/>
      <w:color w:val="000000"/>
      <w:spacing w:val="-20"/>
      <w:w w:val="100"/>
      <w:position w:val="0"/>
      <w:sz w:val="10"/>
      <w:szCs w:val="10"/>
      <w:shd w:val="clear" w:color="auto" w:fill="FFFFFF"/>
      <w:lang w:val="cs-CZ" w:eastAsia="cs-CZ" w:bidi="cs-CZ"/>
    </w:rPr>
  </w:style>
  <w:style w:type="character" w:customStyle="1" w:styleId="Zkladntext5Tundkovn0pt">
    <w:name w:val="Základní text (5) + Tučné;Řádkování 0 pt"/>
    <w:basedOn w:val="Zkladntext5"/>
    <w:rsid w:val="001C2B8E"/>
    <w:rPr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C2B8E"/>
    <w:rPr>
      <w:b/>
      <w:bCs/>
      <w:i/>
      <w:iCs/>
      <w:spacing w:val="-20"/>
      <w:shd w:val="clear" w:color="auto" w:fill="FFFFFF"/>
    </w:rPr>
  </w:style>
  <w:style w:type="character" w:customStyle="1" w:styleId="Zkladntext916ptNekurzvadkovn0pt">
    <w:name w:val="Základní text (9) + 16 pt;Ne kurzíva;Řádkování 0 pt"/>
    <w:basedOn w:val="Zkladntext9"/>
    <w:rsid w:val="001C2B8E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1C2B8E"/>
    <w:rPr>
      <w:i/>
      <w:iCs/>
      <w:color w:val="000000"/>
      <w:spacing w:val="10"/>
      <w:w w:val="100"/>
      <w:position w:val="0"/>
      <w:shd w:val="clear" w:color="auto" w:fill="FFFFFF"/>
      <w:lang w:val="cs-CZ" w:eastAsia="cs-CZ" w:bidi="cs-CZ"/>
    </w:rPr>
  </w:style>
  <w:style w:type="paragraph" w:customStyle="1" w:styleId="Zkladntext50">
    <w:name w:val="Základní text (5)"/>
    <w:basedOn w:val="Normln"/>
    <w:link w:val="Zkladntext5"/>
    <w:rsid w:val="001C2B8E"/>
    <w:pPr>
      <w:widowControl w:val="0"/>
      <w:shd w:val="clear" w:color="auto" w:fill="FFFFFF"/>
      <w:spacing w:line="0" w:lineRule="atLeast"/>
      <w:jc w:val="both"/>
    </w:pPr>
    <w:rPr>
      <w:i/>
      <w:iCs/>
      <w:spacing w:val="-20"/>
      <w:sz w:val="15"/>
      <w:szCs w:val="15"/>
      <w:lang w:val="cs-CZ"/>
    </w:rPr>
  </w:style>
  <w:style w:type="paragraph" w:customStyle="1" w:styleId="Titulektabulky20">
    <w:name w:val="Titulek tabulky (2)"/>
    <w:basedOn w:val="Normln"/>
    <w:link w:val="Titulektabulky2"/>
    <w:rsid w:val="001C2B8E"/>
    <w:pPr>
      <w:widowControl w:val="0"/>
      <w:shd w:val="clear" w:color="auto" w:fill="FFFFFF"/>
      <w:spacing w:line="0" w:lineRule="atLeast"/>
    </w:pPr>
    <w:rPr>
      <w:i/>
      <w:iCs/>
      <w:sz w:val="19"/>
      <w:szCs w:val="19"/>
      <w:lang w:val="cs-CZ"/>
    </w:rPr>
  </w:style>
  <w:style w:type="paragraph" w:customStyle="1" w:styleId="Titulektabulky30">
    <w:name w:val="Titulek tabulky (3)"/>
    <w:basedOn w:val="Normln"/>
    <w:link w:val="Titulektabulky3"/>
    <w:rsid w:val="001C2B8E"/>
    <w:pPr>
      <w:widowControl w:val="0"/>
      <w:shd w:val="clear" w:color="auto" w:fill="FFFFFF"/>
      <w:spacing w:line="0" w:lineRule="atLeast"/>
      <w:jc w:val="both"/>
    </w:pPr>
    <w:rPr>
      <w:lang w:val="cs-CZ"/>
    </w:rPr>
  </w:style>
  <w:style w:type="paragraph" w:customStyle="1" w:styleId="Zkladntext60">
    <w:name w:val="Základní text (6)"/>
    <w:basedOn w:val="Normln"/>
    <w:link w:val="Zkladntext6"/>
    <w:rsid w:val="001C2B8E"/>
    <w:pPr>
      <w:widowControl w:val="0"/>
      <w:shd w:val="clear" w:color="auto" w:fill="FFFFFF"/>
      <w:spacing w:line="0" w:lineRule="atLeast"/>
    </w:pPr>
    <w:rPr>
      <w:i/>
      <w:iCs/>
      <w:sz w:val="19"/>
      <w:szCs w:val="19"/>
      <w:lang w:val="cs-CZ"/>
    </w:rPr>
  </w:style>
  <w:style w:type="paragraph" w:customStyle="1" w:styleId="Zkladntext80">
    <w:name w:val="Základní text (8)"/>
    <w:basedOn w:val="Normln"/>
    <w:link w:val="Zkladntext8"/>
    <w:rsid w:val="001C2B8E"/>
    <w:pPr>
      <w:widowControl w:val="0"/>
      <w:shd w:val="clear" w:color="auto" w:fill="FFFFFF"/>
      <w:spacing w:line="0" w:lineRule="atLeast"/>
      <w:jc w:val="both"/>
    </w:pPr>
    <w:rPr>
      <w:i/>
      <w:iCs/>
      <w:spacing w:val="-20"/>
      <w:lang w:val="cs-CZ"/>
    </w:rPr>
  </w:style>
  <w:style w:type="paragraph" w:customStyle="1" w:styleId="Zkladntext90">
    <w:name w:val="Základní text (9)"/>
    <w:basedOn w:val="Normln"/>
    <w:link w:val="Zkladntext9"/>
    <w:rsid w:val="001C2B8E"/>
    <w:pPr>
      <w:widowControl w:val="0"/>
      <w:shd w:val="clear" w:color="auto" w:fill="FFFFFF"/>
      <w:spacing w:line="0" w:lineRule="atLeast"/>
      <w:jc w:val="both"/>
    </w:pPr>
    <w:rPr>
      <w:b/>
      <w:bCs/>
      <w:i/>
      <w:iCs/>
      <w:spacing w:val="-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994C-CF17-4B53-8CC3-9D70B535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7</TotalTime>
  <Pages>1</Pages>
  <Words>267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4</cp:revision>
  <cp:lastPrinted>2017-08-02T10:39:00Z</cp:lastPrinted>
  <dcterms:created xsi:type="dcterms:W3CDTF">2017-08-02T10:32:00Z</dcterms:created>
  <dcterms:modified xsi:type="dcterms:W3CDTF">2017-08-02T10:39:00Z</dcterms:modified>
</cp:coreProperties>
</file>