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CB5719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 w:rsidRPr="00CB5719">
        <w:rPr>
          <w:rFonts w:ascii="Garamond" w:hAnsi="Garamond"/>
          <w:b/>
          <w:sz w:val="52"/>
          <w:szCs w:val="52"/>
          <w:u w:val="single"/>
        </w:rPr>
        <w:t>ZÁJEMCI O ČINNOST V OKRSKOVÉ VOLEBNÍ KOMISI</w:t>
      </w:r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bookmarkStart w:id="0" w:name="bookmark2"/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volby do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Poslanecké sněmovny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Parlamentu CR konané ve dnech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20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21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 října 201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7</w:t>
      </w:r>
      <w:bookmarkEnd w:id="0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Default="00CB5719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Zájemci o činnost v okrskov</w:t>
      </w:r>
      <w:r w:rsidR="00B92DDB">
        <w:rPr>
          <w:rFonts w:ascii="Garamond" w:hAnsi="Garamond"/>
          <w:color w:val="000000"/>
          <w:sz w:val="24"/>
          <w:szCs w:val="24"/>
          <w:lang w:val="cs-CZ" w:bidi="cs-CZ"/>
        </w:rPr>
        <w:t>é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volební komis</w:t>
      </w:r>
      <w:r w:rsidR="00B92DDB">
        <w:rPr>
          <w:rFonts w:ascii="Garamond" w:hAnsi="Garamond"/>
          <w:color w:val="000000"/>
          <w:sz w:val="24"/>
          <w:szCs w:val="24"/>
          <w:lang w:val="cs-CZ" w:bidi="cs-CZ"/>
        </w:rPr>
        <w:t>i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(dále jen „OVK“) v Malém Březně se </w:t>
      </w:r>
      <w:r w:rsidRPr="00CB5719">
        <w:rPr>
          <w:rStyle w:val="Zkladntext2115ptTun"/>
          <w:sz w:val="24"/>
          <w:szCs w:val="24"/>
        </w:rPr>
        <w:t>mohou hlásit</w:t>
      </w:r>
      <w:r w:rsidRPr="00E563D6">
        <w:rPr>
          <w:rStyle w:val="Zkladntext2115ptTun"/>
          <w:b w:val="0"/>
          <w:sz w:val="24"/>
          <w:szCs w:val="24"/>
          <w:u w:val="none"/>
        </w:rPr>
        <w:t xml:space="preserve"> v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budově Obecního úřadu Malé Březno, č.p.1, 434 01 Most (dále jen „OÚ“), buď osobně, telefonic</w:t>
      </w:r>
      <w:bookmarkStart w:id="1" w:name="_GoBack"/>
      <w:bookmarkEnd w:id="1"/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ky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,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anebo e-mailem. </w:t>
      </w:r>
    </w:p>
    <w:p w:rsidR="006303F8" w:rsidRDefault="006303F8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6303F8" w:rsidRDefault="00CB5719" w:rsidP="006303F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B5719">
        <w:rPr>
          <w:rStyle w:val="Zkladntext2115ptTun"/>
          <w:sz w:val="24"/>
          <w:szCs w:val="24"/>
        </w:rPr>
        <w:t>POŽADOVANÉ ÚDAJE:</w:t>
      </w:r>
      <w:r w:rsidRPr="006303F8">
        <w:rPr>
          <w:rStyle w:val="Zkladntext2115ptTun"/>
          <w:sz w:val="24"/>
          <w:szCs w:val="24"/>
          <w:u w:val="none"/>
        </w:rPr>
        <w:t xml:space="preserve"> jméno, příjmení, </w:t>
      </w:r>
      <w:r w:rsidR="006303F8">
        <w:rPr>
          <w:rStyle w:val="Zkladntext2115ptTun"/>
          <w:sz w:val="24"/>
          <w:szCs w:val="24"/>
          <w:u w:val="none"/>
        </w:rPr>
        <w:t>datum narození</w:t>
      </w:r>
      <w:r w:rsidRPr="006303F8">
        <w:rPr>
          <w:rStyle w:val="Zkladntext2115ptTun"/>
          <w:sz w:val="24"/>
          <w:szCs w:val="24"/>
          <w:u w:val="none"/>
        </w:rPr>
        <w:t>, adresa trvalého pobytu vč. PSČ, kontaktní telefon</w:t>
      </w:r>
      <w:r w:rsidR="006303F8">
        <w:rPr>
          <w:rStyle w:val="Zkladntext2115ptTun"/>
          <w:sz w:val="24"/>
          <w:szCs w:val="24"/>
          <w:u w:val="none"/>
        </w:rPr>
        <w:t xml:space="preserve">, datová schránka </w:t>
      </w:r>
      <w:r w:rsidR="006303F8">
        <w:rPr>
          <w:rStyle w:val="Zkladntext2115ptTun"/>
          <w:b w:val="0"/>
          <w:sz w:val="24"/>
          <w:szCs w:val="24"/>
          <w:u w:val="none"/>
        </w:rPr>
        <w:t xml:space="preserve">(pouze v případě zřízení; není podmínkou mít zřízenou datovou schránku), </w:t>
      </w:r>
      <w:r w:rsidR="006303F8">
        <w:rPr>
          <w:rStyle w:val="Zkladntext2115ptTun"/>
          <w:sz w:val="24"/>
          <w:szCs w:val="24"/>
          <w:u w:val="none"/>
        </w:rPr>
        <w:t>doručovací adresa.</w:t>
      </w:r>
    </w:p>
    <w:p w:rsidR="00CB5719" w:rsidRPr="00CB5719" w:rsidRDefault="00CB5719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První zasedání OVK se uskuteční v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e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6303F8">
        <w:rPr>
          <w:rStyle w:val="Zkladntext2115ptTun"/>
          <w:sz w:val="24"/>
          <w:szCs w:val="24"/>
        </w:rPr>
        <w:t>středu 27</w:t>
      </w:r>
      <w:r w:rsidRPr="00CB5719">
        <w:rPr>
          <w:rStyle w:val="Zkladntext2115ptTun"/>
          <w:sz w:val="24"/>
          <w:szCs w:val="24"/>
        </w:rPr>
        <w:t>. září 201</w:t>
      </w:r>
      <w:r w:rsidR="006303F8">
        <w:rPr>
          <w:rStyle w:val="Zkladntext2115ptTun"/>
          <w:sz w:val="24"/>
          <w:szCs w:val="24"/>
        </w:rPr>
        <w:t>7 v zasedací místnosti v 1.patře budovy Obecního úřadu Malé Březno.</w:t>
      </w:r>
      <w:r w:rsidRPr="006303F8">
        <w:rPr>
          <w:rStyle w:val="Zkladntext2115ptTun"/>
          <w:sz w:val="24"/>
          <w:szCs w:val="24"/>
          <w:u w:val="none"/>
        </w:rPr>
        <w:t xml:space="preserve"> </w:t>
      </w:r>
      <w:r>
        <w:rPr>
          <w:rStyle w:val="Zkladntext2115ptTun"/>
          <w:b w:val="0"/>
          <w:sz w:val="24"/>
          <w:szCs w:val="24"/>
          <w:u w:val="none"/>
        </w:rPr>
        <w:t>Vybraný zájemce bu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de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v rozmezí od 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2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1. do 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26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září 201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7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kontaktován (písemně nebo telefonicky) ohledně upřesnění informací k zasedání O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>VK (číslo OVK a čas jednání)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B5719" w:rsidRPr="00CB5719" w:rsidRDefault="00CB5719" w:rsidP="006303F8">
      <w:pPr>
        <w:pStyle w:val="Zkladntext30"/>
        <w:shd w:val="clear" w:color="auto" w:fill="auto"/>
        <w:spacing w:line="276" w:lineRule="auto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Zvláštní odměna za výkon funkce činí</w:t>
      </w:r>
      <w:r w:rsidRPr="00CB5719">
        <w:rPr>
          <w:rStyle w:val="Zkladntext311ptNetun"/>
          <w:sz w:val="24"/>
          <w:szCs w:val="24"/>
        </w:rPr>
        <w:t>: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předseda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00 Kč, člen 1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300 Kč.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Pokud se předseda či člen některého z jednání OVK nezúčastní, obecní úřad celkovou výši odměny poměrně zkrátí, a to podle evidence o jeho účasti na jednáních OVK.</w:t>
      </w:r>
    </w:p>
    <w:p w:rsidR="00886C1F" w:rsidRDefault="00886C1F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</w:p>
    <w:p w:rsidR="00CB5719" w:rsidRDefault="00CB5719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Kontakty:</w:t>
      </w:r>
    </w:p>
    <w:p w:rsidR="00886C1F" w:rsidRDefault="00886C1F" w:rsidP="00CB5719">
      <w:pPr>
        <w:tabs>
          <w:tab w:val="left" w:pos="1422"/>
        </w:tabs>
        <w:spacing w:line="276" w:lineRule="auto"/>
        <w:rPr>
          <w:rStyle w:val="Zkladntext2115ptTun"/>
          <w:sz w:val="24"/>
          <w:szCs w:val="24"/>
          <w:u w:val="none"/>
        </w:rPr>
      </w:pPr>
    </w:p>
    <w:p w:rsidR="00CB5719" w:rsidRPr="00CB5719" w:rsidRDefault="00CB5719" w:rsidP="00CB5719">
      <w:pPr>
        <w:tabs>
          <w:tab w:val="left" w:pos="1422"/>
        </w:tabs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CB5719">
        <w:rPr>
          <w:rStyle w:val="Zkladntext2115ptTun"/>
          <w:sz w:val="24"/>
          <w:szCs w:val="24"/>
          <w:u w:val="none"/>
        </w:rPr>
        <w:t xml:space="preserve">Telefon:   </w:t>
      </w:r>
      <w:proofErr w:type="gramEnd"/>
      <w:r w:rsidRPr="00CB5719">
        <w:rPr>
          <w:rStyle w:val="Zkladntext2115ptTun"/>
          <w:sz w:val="24"/>
          <w:szCs w:val="24"/>
          <w:u w:val="none"/>
        </w:rPr>
        <w:t xml:space="preserve">     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476 109 119</w:t>
      </w:r>
    </w:p>
    <w:p w:rsidR="00CB5719" w:rsidRPr="00CB5719" w:rsidRDefault="00CB5719" w:rsidP="00CB5719">
      <w:pPr>
        <w:tabs>
          <w:tab w:val="left" w:leader="underscore" w:pos="1422"/>
        </w:tabs>
        <w:spacing w:line="276" w:lineRule="auto"/>
        <w:rPr>
          <w:rFonts w:ascii="Garamond" w:hAnsi="Garamond"/>
          <w:sz w:val="24"/>
          <w:szCs w:val="24"/>
        </w:rPr>
      </w:pPr>
      <w:r w:rsidRPr="00CB5719">
        <w:rPr>
          <w:rStyle w:val="Zkladntext2115ptTun"/>
          <w:sz w:val="24"/>
          <w:szCs w:val="24"/>
          <w:u w:val="none"/>
        </w:rPr>
        <w:t>E-mail</w:t>
      </w:r>
      <w:hyperlink r:id="rId8" w:history="1">
        <w:r w:rsidRPr="00CB5719">
          <w:rPr>
            <w:rStyle w:val="Hypertextovodkaz"/>
            <w:rFonts w:ascii="Garamond" w:hAnsi="Garamond"/>
            <w:sz w:val="24"/>
            <w:szCs w:val="24"/>
            <w:u w:val="none"/>
          </w:rPr>
          <w:t>:</w:t>
        </w:r>
        <w:r>
          <w:rPr>
            <w:rStyle w:val="Hypertextovodkaz"/>
            <w:rFonts w:ascii="Garamond" w:hAnsi="Garamond"/>
            <w:sz w:val="24"/>
            <w:szCs w:val="24"/>
            <w:u w:val="none"/>
            <w:lang w:val="cs-CZ" w:bidi="cs-CZ"/>
          </w:rPr>
          <w:t xml:space="preserve">           </w:t>
        </w:r>
        <w:r w:rsidRPr="00CB5719">
          <w:rPr>
            <w:rStyle w:val="Hypertextovodkaz"/>
            <w:rFonts w:ascii="Garamond" w:hAnsi="Garamond"/>
            <w:sz w:val="24"/>
            <w:szCs w:val="24"/>
            <w:u w:val="none"/>
          </w:rPr>
          <w:t>starosta@male-brezno.cz</w:t>
        </w:r>
      </w:hyperlink>
      <w:r w:rsidR="00886C1F">
        <w:rPr>
          <w:rStyle w:val="Hypertextovodkaz"/>
          <w:rFonts w:ascii="Garamond" w:hAnsi="Garamond"/>
          <w:sz w:val="24"/>
          <w:szCs w:val="24"/>
          <w:u w:val="none"/>
        </w:rPr>
        <w:t>; ekonom@male-brezno.cz</w:t>
      </w:r>
    </w:p>
    <w:p w:rsidR="00CB5719" w:rsidRPr="00CB5719" w:rsidRDefault="00CB5719" w:rsidP="00CB5719">
      <w:pPr>
        <w:tabs>
          <w:tab w:val="left" w:leader="underscore" w:pos="1422"/>
        </w:tabs>
        <w:spacing w:line="276" w:lineRule="auto"/>
        <w:rPr>
          <w:rFonts w:ascii="Garamond" w:hAnsi="Garamond"/>
          <w:sz w:val="24"/>
          <w:szCs w:val="24"/>
        </w:rPr>
      </w:pPr>
    </w:p>
    <w:p w:rsidR="00CB5719" w:rsidRPr="00CB5719" w:rsidRDefault="00CB5719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Úřední hodiny pro veřejnost: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sz w:val="24"/>
          <w:szCs w:val="24"/>
        </w:rPr>
        <w:fldChar w:fldCharType="begin"/>
      </w:r>
      <w:r w:rsidRPr="00CB5719">
        <w:rPr>
          <w:sz w:val="24"/>
          <w:szCs w:val="24"/>
        </w:rPr>
        <w:instrText xml:space="preserve"> TOC \o "1-5" \h \z </w:instrText>
      </w:r>
      <w:r w:rsidRPr="00CB5719">
        <w:rPr>
          <w:sz w:val="24"/>
          <w:szCs w:val="24"/>
        </w:rPr>
        <w:fldChar w:fldCharType="separate"/>
      </w:r>
      <w:r w:rsidRPr="00CB5719">
        <w:rPr>
          <w:color w:val="000000"/>
          <w:sz w:val="24"/>
          <w:szCs w:val="24"/>
          <w:lang w:bidi="cs-CZ"/>
        </w:rPr>
        <w:t>Pondělí: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16.00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Úterý: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14.00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Středa: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16.00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Čtvrtek: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14.00</w:t>
      </w:r>
    </w:p>
    <w:p w:rsidR="001476B9" w:rsidRPr="00CB5719" w:rsidRDefault="00CB5719" w:rsidP="00CB5719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 w:rsidRPr="00CB5719">
        <w:rPr>
          <w:rFonts w:ascii="Garamond" w:hAnsi="Garamond"/>
          <w:b w:val="0"/>
          <w:color w:val="000000"/>
          <w:sz w:val="24"/>
          <w:szCs w:val="24"/>
          <w:lang w:bidi="cs-CZ"/>
        </w:rPr>
        <w:t>Pátek:</w:t>
      </w:r>
      <w:r w:rsidRPr="00CB5719">
        <w:rPr>
          <w:rFonts w:ascii="Garamond" w:hAnsi="Garamond"/>
          <w:b w:val="0"/>
          <w:color w:val="000000"/>
          <w:sz w:val="24"/>
          <w:szCs w:val="24"/>
          <w:lang w:bidi="cs-CZ"/>
        </w:rPr>
        <w:tab/>
        <w:t xml:space="preserve">      6.00 - 12.30</w:t>
      </w:r>
      <w:r w:rsidRPr="00CB5719">
        <w:rPr>
          <w:rFonts w:ascii="Garamond" w:hAnsi="Garamond"/>
          <w:b w:val="0"/>
          <w:sz w:val="24"/>
          <w:szCs w:val="24"/>
        </w:rPr>
        <w:fldChar w:fldCharType="end"/>
      </w:r>
    </w:p>
    <w:p w:rsidR="00101BDE" w:rsidRPr="00CB5719" w:rsidRDefault="00CB5719" w:rsidP="00CB5719">
      <w:pPr>
        <w:pStyle w:val="Nadpis1"/>
        <w:rPr>
          <w:rFonts w:ascii="Garamond" w:hAnsi="Garamond"/>
          <w:szCs w:val="24"/>
        </w:rPr>
      </w:pPr>
      <w:r w:rsidRPr="00CB5719">
        <w:rPr>
          <w:rFonts w:ascii="Garamond" w:hAnsi="Garamond"/>
        </w:rPr>
        <w:t xml:space="preserve">                                                                         </w:t>
      </w:r>
      <w:r>
        <w:rPr>
          <w:rFonts w:ascii="Garamond" w:hAnsi="Garamond"/>
        </w:rPr>
        <w:t xml:space="preserve">                                                                                                                   </w:t>
      </w:r>
      <w:r w:rsidRPr="00CB5719">
        <w:rPr>
          <w:rFonts w:ascii="Garamond" w:hAnsi="Garamond"/>
          <w:szCs w:val="24"/>
        </w:rPr>
        <w:t>František Štrébl</w:t>
      </w:r>
      <w:r>
        <w:rPr>
          <w:rFonts w:ascii="Garamond" w:hAnsi="Garamond"/>
          <w:szCs w:val="24"/>
        </w:rPr>
        <w:t xml:space="preserve"> </w:t>
      </w:r>
    </w:p>
    <w:p w:rsidR="00CB5719" w:rsidRPr="00CB5719" w:rsidRDefault="00CB5719" w:rsidP="00CB57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="00886C1F">
        <w:rPr>
          <w:rFonts w:ascii="Garamond" w:hAnsi="Garamond"/>
          <w:sz w:val="24"/>
          <w:szCs w:val="24"/>
        </w:rPr>
        <w:t>s</w:t>
      </w:r>
      <w:r w:rsidRPr="00CB5719">
        <w:rPr>
          <w:rFonts w:ascii="Garamond" w:hAnsi="Garamond"/>
          <w:sz w:val="24"/>
          <w:szCs w:val="24"/>
        </w:rPr>
        <w:t>tarosta</w:t>
      </w:r>
      <w:proofErr w:type="spellEnd"/>
      <w:r w:rsidRPr="00CB5719">
        <w:rPr>
          <w:rFonts w:ascii="Garamond" w:hAnsi="Garamond"/>
          <w:sz w:val="24"/>
          <w:szCs w:val="24"/>
        </w:rPr>
        <w:t xml:space="preserve"> </w:t>
      </w:r>
      <w:proofErr w:type="spellStart"/>
      <w:r w:rsidRPr="00CB5719">
        <w:rPr>
          <w:rFonts w:ascii="Garamond" w:hAnsi="Garamond"/>
          <w:sz w:val="24"/>
          <w:szCs w:val="24"/>
        </w:rPr>
        <w:t>obce</w:t>
      </w:r>
      <w:proofErr w:type="spellEnd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sectPr w:rsidR="001476B9" w:rsidSect="00CB5719">
      <w:headerReference w:type="default" r:id="rId9"/>
      <w:footerReference w:type="default" r:id="rId10"/>
      <w:pgSz w:w="16840" w:h="11907" w:orient="landscape" w:code="9"/>
      <w:pgMar w:top="1134" w:right="1843" w:bottom="851" w:left="851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F77E3"/>
    <w:rsid w:val="0062008E"/>
    <w:rsid w:val="00620507"/>
    <w:rsid w:val="006303F8"/>
    <w:rsid w:val="0064616E"/>
    <w:rsid w:val="006612DB"/>
    <w:rsid w:val="006619C4"/>
    <w:rsid w:val="00681781"/>
    <w:rsid w:val="006861CB"/>
    <w:rsid w:val="006C6DB3"/>
    <w:rsid w:val="0074422B"/>
    <w:rsid w:val="007A498E"/>
    <w:rsid w:val="007B36F1"/>
    <w:rsid w:val="00803C7F"/>
    <w:rsid w:val="008148FE"/>
    <w:rsid w:val="00815CCD"/>
    <w:rsid w:val="00876038"/>
    <w:rsid w:val="00886C1F"/>
    <w:rsid w:val="008A7BCE"/>
    <w:rsid w:val="008C1AB8"/>
    <w:rsid w:val="009051DE"/>
    <w:rsid w:val="00927C4C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277D"/>
    <w:rsid w:val="00C718A4"/>
    <w:rsid w:val="00CB5719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563D6"/>
    <w:rsid w:val="00E94A86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3251D3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ale-brez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61DE-04BB-4BD7-878D-05DA601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13</TotalTime>
  <Pages>2</Pages>
  <Words>206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5</cp:revision>
  <cp:lastPrinted>2017-08-01T09:34:00Z</cp:lastPrinted>
  <dcterms:created xsi:type="dcterms:W3CDTF">2017-08-01T08:34:00Z</dcterms:created>
  <dcterms:modified xsi:type="dcterms:W3CDTF">2017-08-01T09:35:00Z</dcterms:modified>
</cp:coreProperties>
</file>