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8"/>
        <w:gridCol w:w="2411"/>
        <w:gridCol w:w="2410"/>
      </w:tblGrid>
      <w:tr w:rsidR="001476B9" w:rsidRPr="008C1AB8" w:rsidTr="00856BFB">
        <w:tc>
          <w:tcPr>
            <w:tcW w:w="2694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1476B9" w:rsidRPr="008C1AB8" w:rsidTr="00856BFB">
        <w:tc>
          <w:tcPr>
            <w:tcW w:w="2694" w:type="dxa"/>
          </w:tcPr>
          <w:p w:rsidR="001476B9" w:rsidRPr="001476B9" w:rsidRDefault="001476B9" w:rsidP="001476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</w:tr>
    </w:tbl>
    <w:p w:rsidR="00EB1EE6" w:rsidRPr="00EB1EE6" w:rsidRDefault="00EB1EE6" w:rsidP="00EB1EE6">
      <w:pPr>
        <w:keepNext/>
        <w:keepLines/>
        <w:spacing w:line="440" w:lineRule="exact"/>
        <w:rPr>
          <w:rFonts w:ascii="Garamond" w:hAnsi="Garamond"/>
          <w:b/>
          <w:sz w:val="24"/>
          <w:szCs w:val="24"/>
        </w:rPr>
      </w:pPr>
      <w:bookmarkStart w:id="0" w:name="bookmark1"/>
      <w:r w:rsidRPr="008C5406">
        <w:rPr>
          <w:rFonts w:ascii="Garamond" w:hAnsi="Garamond"/>
          <w:b/>
          <w:color w:val="000000"/>
          <w:sz w:val="24"/>
          <w:szCs w:val="24"/>
          <w:lang w:val="cs-CZ" w:bidi="cs-CZ"/>
        </w:rPr>
        <w:t>Věc:</w:t>
      </w:r>
      <w:r w:rsidRPr="00EB1EE6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</w:t>
      </w:r>
      <w:bookmarkEnd w:id="0"/>
      <w:r w:rsidR="007D41DD">
        <w:rPr>
          <w:rFonts w:ascii="Garamond" w:hAnsi="Garamond"/>
          <w:b/>
          <w:color w:val="000000"/>
          <w:sz w:val="24"/>
          <w:szCs w:val="24"/>
          <w:lang w:val="cs-CZ" w:bidi="cs-CZ"/>
        </w:rPr>
        <w:t>Jmenování zapisovatele okrskové volební komise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7D41DD" w:rsidRDefault="007D41DD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934703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V so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>uladu s ustanovením § 1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="00934703">
        <w:rPr>
          <w:rFonts w:ascii="Garamond" w:hAnsi="Garamond"/>
          <w:color w:val="000000"/>
          <w:sz w:val="24"/>
          <w:szCs w:val="24"/>
          <w:lang w:val="cs-CZ" w:bidi="cs-CZ"/>
        </w:rPr>
        <w:t xml:space="preserve"> odst.</w:t>
      </w:r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="00934703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proofErr w:type="spellStart"/>
      <w:proofErr w:type="gramStart"/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>písm.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f</w:t>
      </w:r>
      <w:proofErr w:type="spellEnd"/>
      <w:proofErr w:type="gramEnd"/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 xml:space="preserve">) </w:t>
      </w:r>
      <w:r w:rsidR="00DC3763">
        <w:rPr>
          <w:rFonts w:ascii="Garamond" w:hAnsi="Garamond"/>
          <w:color w:val="000000"/>
          <w:sz w:val="24"/>
          <w:szCs w:val="24"/>
          <w:lang w:val="cs-CZ" w:bidi="cs-CZ"/>
        </w:rPr>
        <w:t xml:space="preserve">a §17 odst.6 </w:t>
      </w:r>
      <w:bookmarkStart w:id="1" w:name="_GoBack"/>
      <w:bookmarkEnd w:id="1"/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 xml:space="preserve">zákona č. 491/2001 Sb., o volbách do zastupitelstev obcí a o 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změně některých zákonů, ve znění pozdějších předpisů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, 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jmenuji paní </w:t>
      </w:r>
      <w:proofErr w:type="spellStart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Ing.Ditu</w:t>
      </w:r>
      <w:proofErr w:type="spellEnd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 </w:t>
      </w:r>
      <w:proofErr w:type="spellStart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Vykoukovou</w:t>
      </w:r>
      <w:proofErr w:type="spellEnd"/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, </w:t>
      </w:r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dat.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nar.</w:t>
      </w:r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11.5.1978, bytem Strupčice čp. 295, 431 14 Strupčice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, zapisovatelem okrskové volební komise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pro 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Volb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y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 xml:space="preserve">do zastupitelstev obcí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konan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é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ve dnech 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a 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</w:t>
      </w:r>
      <w:r w:rsidR="008C5406">
        <w:rPr>
          <w:rFonts w:ascii="Garamond" w:hAnsi="Garamond"/>
          <w:color w:val="000000"/>
          <w:sz w:val="24"/>
          <w:szCs w:val="24"/>
          <w:lang w:val="cs-CZ" w:bidi="cs-CZ"/>
        </w:rPr>
        <w:t>října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0035ED">
        <w:rPr>
          <w:rFonts w:ascii="Garamond" w:hAnsi="Garamond"/>
          <w:color w:val="000000"/>
          <w:sz w:val="24"/>
          <w:szCs w:val="24"/>
          <w:lang w:val="cs-CZ" w:bidi="cs-CZ"/>
        </w:rPr>
        <w:t>8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František Štrébl 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starosta obce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sectPr w:rsidR="001476B9" w:rsidSect="00101BDE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2E" w:rsidRDefault="007C1E2E" w:rsidP="00374EFE">
      <w:r>
        <w:separator/>
      </w:r>
    </w:p>
  </w:endnote>
  <w:endnote w:type="continuationSeparator" w:id="0">
    <w:p w:rsidR="007C1E2E" w:rsidRDefault="007C1E2E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2E" w:rsidRDefault="007C1E2E" w:rsidP="00374EFE">
      <w:r>
        <w:separator/>
      </w:r>
    </w:p>
  </w:footnote>
  <w:footnote w:type="continuationSeparator" w:id="0">
    <w:p w:rsidR="007C1E2E" w:rsidRDefault="007C1E2E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035ED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D0120"/>
    <w:rsid w:val="002047A4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D6813"/>
    <w:rsid w:val="005F77E3"/>
    <w:rsid w:val="0062008E"/>
    <w:rsid w:val="00620507"/>
    <w:rsid w:val="0064616E"/>
    <w:rsid w:val="006612DB"/>
    <w:rsid w:val="006619C4"/>
    <w:rsid w:val="00681781"/>
    <w:rsid w:val="006861CB"/>
    <w:rsid w:val="006B7C95"/>
    <w:rsid w:val="006C6DB3"/>
    <w:rsid w:val="0074422B"/>
    <w:rsid w:val="007A498E"/>
    <w:rsid w:val="007B36F1"/>
    <w:rsid w:val="007C1E2E"/>
    <w:rsid w:val="007D41DD"/>
    <w:rsid w:val="00803C7F"/>
    <w:rsid w:val="008148FE"/>
    <w:rsid w:val="00815CCD"/>
    <w:rsid w:val="00876038"/>
    <w:rsid w:val="008A7BCE"/>
    <w:rsid w:val="008C1AB8"/>
    <w:rsid w:val="008C5406"/>
    <w:rsid w:val="009051DE"/>
    <w:rsid w:val="00927C4C"/>
    <w:rsid w:val="0093470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277D"/>
    <w:rsid w:val="00C718A4"/>
    <w:rsid w:val="00CF5C25"/>
    <w:rsid w:val="00D12F24"/>
    <w:rsid w:val="00D77174"/>
    <w:rsid w:val="00DB2FF3"/>
    <w:rsid w:val="00DB3974"/>
    <w:rsid w:val="00DC24D1"/>
    <w:rsid w:val="00DC3763"/>
    <w:rsid w:val="00DD4540"/>
    <w:rsid w:val="00E13AB5"/>
    <w:rsid w:val="00E431AA"/>
    <w:rsid w:val="00E504D2"/>
    <w:rsid w:val="00E54600"/>
    <w:rsid w:val="00E94A86"/>
    <w:rsid w:val="00EB1EE6"/>
    <w:rsid w:val="00F608DE"/>
    <w:rsid w:val="00F9625F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C30C76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pt">
    <w:name w:val="Základní text (2) + 11 pt"/>
    <w:basedOn w:val="Zkladntext2"/>
    <w:rsid w:val="00EB1E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5A5B-9BBB-421C-8FF7-5995F2C0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3</TotalTime>
  <Pages>1</Pages>
  <Words>68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2018-08-20T12:18:00Z</cp:lastPrinted>
  <dcterms:created xsi:type="dcterms:W3CDTF">2018-08-06T05:57:00Z</dcterms:created>
  <dcterms:modified xsi:type="dcterms:W3CDTF">2018-08-20T12:19:00Z</dcterms:modified>
</cp:coreProperties>
</file>